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6DE9" w14:textId="3E769CA8" w:rsidR="00C86F6F" w:rsidRDefault="005078B2" w:rsidP="005078B2">
      <w:pPr>
        <w:pStyle w:val="ad"/>
        <w:spacing w:after="156"/>
        <w:ind w:left="480"/>
      </w:pPr>
      <w:r>
        <w:t>阿里云「实战派」征文模板</w:t>
      </w:r>
    </w:p>
    <w:p w14:paraId="0B8FDDC3" w14:textId="33D36EFB" w:rsidR="00C62780" w:rsidRDefault="005078B2" w:rsidP="00B935CA">
      <w:pPr>
        <w:pStyle w:val="af"/>
        <w:ind w:leftChars="200" w:left="480" w:rightChars="100" w:right="240"/>
        <w:rPr>
          <w:rFonts w:ascii="阿里巴巴普惠体 L" w:eastAsia="阿里巴巴普惠体 L" w:hAnsi="阿里巴巴普惠体 L" w:cs="阿里巴巴普惠体 L"/>
          <w:i/>
          <w:color w:val="0000FF"/>
        </w:rPr>
      </w:pPr>
      <w:r w:rsidRPr="005078B2">
        <w:rPr>
          <w:rFonts w:ascii="阿里巴巴普惠体 L" w:eastAsia="阿里巴巴普惠体 L" w:hAnsi="阿里巴巴普惠体 L" w:cs="阿里巴巴普惠体 L"/>
          <w:i/>
          <w:color w:val="0000FF"/>
          <w:szCs w:val="22"/>
        </w:rPr>
        <w:t>我们推荐您按照以下的目录架构来组织您的实践文稿。</w:t>
      </w:r>
      <w:r w:rsidR="00AF535D">
        <w:rPr>
          <w:rFonts w:ascii="阿里巴巴普惠体 L" w:eastAsia="阿里巴巴普惠体 L" w:hAnsi="阿里巴巴普惠体 L" w:cs="阿里巴巴普惠体 L" w:hint="eastAsia"/>
          <w:i/>
          <w:color w:val="0000FF"/>
          <w:szCs w:val="22"/>
        </w:rPr>
        <w:t>结构合理、</w:t>
      </w:r>
      <w:r w:rsidRPr="005078B2">
        <w:rPr>
          <w:rFonts w:ascii="阿里巴巴普惠体 L" w:eastAsia="阿里巴巴普惠体 L" w:hAnsi="阿里巴巴普惠体 L" w:cs="阿里巴巴普惠体 L"/>
          <w:i/>
          <w:color w:val="0000FF"/>
          <w:szCs w:val="22"/>
        </w:rPr>
        <w:t>逻辑</w:t>
      </w:r>
      <w:r w:rsidR="00AF535D">
        <w:rPr>
          <w:rFonts w:ascii="阿里巴巴普惠体 L" w:eastAsia="阿里巴巴普惠体 L" w:hAnsi="阿里巴巴普惠体 L" w:cs="阿里巴巴普惠体 L" w:hint="eastAsia"/>
          <w:i/>
          <w:color w:val="0000FF"/>
          <w:szCs w:val="22"/>
        </w:rPr>
        <w:t>清晰</w:t>
      </w:r>
      <w:r w:rsidRPr="005078B2">
        <w:rPr>
          <w:rFonts w:ascii="阿里巴巴普惠体 L" w:eastAsia="阿里巴巴普惠体 L" w:hAnsi="阿里巴巴普惠体 L" w:cs="阿里巴巴普惠体 L"/>
          <w:i/>
          <w:color w:val="0000FF"/>
          <w:szCs w:val="22"/>
        </w:rPr>
        <w:t>、内容详实、易操作的文章更容易获奖喔！</w:t>
      </w:r>
    </w:p>
    <w:p w14:paraId="293B311F" w14:textId="08AD4952" w:rsidR="00DA3ADD" w:rsidRDefault="005078B2" w:rsidP="005078B2">
      <w:pPr>
        <w:pStyle w:val="20"/>
        <w:numPr>
          <w:ilvl w:val="0"/>
          <w:numId w:val="0"/>
        </w:numPr>
        <w:spacing w:after="156"/>
      </w:pPr>
      <w:bookmarkStart w:id="0" w:name="_Toc86253038"/>
      <w:r>
        <w:tab/>
      </w:r>
      <w:bookmarkEnd w:id="0"/>
      <w:r>
        <w:rPr>
          <w:rFonts w:hint="eastAsia"/>
        </w:rPr>
        <w:t>写作模板</w:t>
      </w:r>
    </w:p>
    <w:p w14:paraId="7AE282C9" w14:textId="77777777" w:rsidR="005078B2" w:rsidRDefault="005078B2" w:rsidP="005078B2">
      <w:pPr>
        <w:spacing w:after="156"/>
        <w:ind w:left="480"/>
      </w:pPr>
      <w:bookmarkStart w:id="1" w:name="title-czs-uxc-d1w"/>
      <w:bookmarkStart w:id="2" w:name="sectiondiv-nsg-tav-ebo"/>
      <w:r>
        <w:rPr>
          <w:rFonts w:ascii="阿里巴巴普惠体" w:eastAsia="阿里巴巴普惠体"/>
          <w:b/>
          <w:color w:val="000000"/>
        </w:rPr>
        <w:t>场景介绍</w:t>
      </w:r>
    </w:p>
    <w:p w14:paraId="5EC05B78" w14:textId="72026077" w:rsidR="005078B2" w:rsidRDefault="005078B2" w:rsidP="005078B2">
      <w:pPr>
        <w:spacing w:after="156"/>
        <w:ind w:left="480"/>
      </w:pPr>
      <w:bookmarkStart w:id="3" w:name="p-pqj-k01-121"/>
      <w:bookmarkEnd w:id="1"/>
      <w:r>
        <w:rPr>
          <w:rFonts w:ascii="阿里巴巴普惠体" w:eastAsia="阿里巴巴普惠体"/>
          <w:color w:val="000000"/>
          <w:sz w:val="22"/>
        </w:rPr>
        <w:t>介绍方案的场景、业务目标。</w:t>
      </w:r>
    </w:p>
    <w:p w14:paraId="1481ED94" w14:textId="77777777" w:rsidR="005078B2" w:rsidRDefault="005078B2" w:rsidP="005078B2">
      <w:pPr>
        <w:spacing w:after="156"/>
        <w:ind w:left="480"/>
      </w:pPr>
      <w:bookmarkStart w:id="4" w:name="title-q2k-ww7-8s2"/>
      <w:bookmarkStart w:id="5" w:name="sectiondiv-7y3-mgk-e5q"/>
      <w:bookmarkEnd w:id="2"/>
      <w:bookmarkEnd w:id="3"/>
      <w:r>
        <w:rPr>
          <w:rFonts w:ascii="阿里巴巴普惠体" w:eastAsia="阿里巴巴普惠体"/>
          <w:b/>
          <w:color w:val="000000"/>
        </w:rPr>
        <w:t>目标读者</w:t>
      </w:r>
    </w:p>
    <w:p w14:paraId="5783F838" w14:textId="0E6F4B1F" w:rsidR="005078B2" w:rsidRDefault="005078B2" w:rsidP="005078B2">
      <w:pPr>
        <w:spacing w:after="156"/>
        <w:ind w:left="480"/>
      </w:pPr>
      <w:bookmarkStart w:id="6" w:name="p-ytp-s1y-yzt"/>
      <w:bookmarkEnd w:id="4"/>
      <w:r>
        <w:rPr>
          <w:rFonts w:ascii="阿里巴巴普惠体" w:eastAsia="阿里巴巴普惠体"/>
          <w:color w:val="000000"/>
          <w:sz w:val="22"/>
        </w:rPr>
        <w:t>目标读者群体</w:t>
      </w:r>
      <w:r w:rsidR="00AF535D">
        <w:rPr>
          <w:rFonts w:ascii="阿里巴巴普惠体" w:eastAsia="阿里巴巴普惠体" w:hint="eastAsia"/>
          <w:color w:val="000000"/>
          <w:sz w:val="22"/>
        </w:rPr>
        <w:t>和</w:t>
      </w:r>
      <w:r>
        <w:rPr>
          <w:rFonts w:ascii="阿里巴巴普惠体" w:eastAsia="阿里巴巴普惠体"/>
          <w:color w:val="000000"/>
          <w:sz w:val="22"/>
        </w:rPr>
        <w:t>技术背景要求。</w:t>
      </w:r>
    </w:p>
    <w:p w14:paraId="7CD651AF" w14:textId="77777777" w:rsidR="005078B2" w:rsidRDefault="005078B2" w:rsidP="005078B2">
      <w:pPr>
        <w:spacing w:after="156"/>
        <w:ind w:left="480"/>
      </w:pPr>
      <w:bookmarkStart w:id="7" w:name="title-xwt-2i7-u72"/>
      <w:bookmarkStart w:id="8" w:name="sectiondiv-xk3-13s-vu2"/>
      <w:bookmarkEnd w:id="5"/>
      <w:bookmarkEnd w:id="6"/>
      <w:r>
        <w:rPr>
          <w:rFonts w:ascii="阿里巴巴普惠体" w:eastAsia="阿里巴巴普惠体"/>
          <w:b/>
          <w:color w:val="000000"/>
        </w:rPr>
        <w:t>相关概念</w:t>
      </w:r>
    </w:p>
    <w:p w14:paraId="4508A281" w14:textId="77777777" w:rsidR="005078B2" w:rsidRDefault="005078B2" w:rsidP="005078B2">
      <w:pPr>
        <w:spacing w:after="156"/>
        <w:ind w:left="480"/>
      </w:pPr>
      <w:bookmarkStart w:id="9" w:name="p-vru-0l3-qpk"/>
      <w:bookmarkEnd w:id="7"/>
      <w:r>
        <w:rPr>
          <w:rFonts w:ascii="阿里巴巴普惠体" w:eastAsia="阿里巴巴普惠体"/>
          <w:color w:val="000000"/>
          <w:sz w:val="22"/>
        </w:rPr>
        <w:t>如有相关概念需要解释。</w:t>
      </w:r>
    </w:p>
    <w:p w14:paraId="22F8EF59" w14:textId="6F8D9802" w:rsidR="005E4C74" w:rsidRDefault="005E4C74" w:rsidP="005078B2">
      <w:pPr>
        <w:spacing w:after="156"/>
        <w:ind w:left="480"/>
      </w:pPr>
      <w:bookmarkStart w:id="10" w:name="title-4fg-vxy-39x"/>
      <w:bookmarkStart w:id="11" w:name="sectiondiv-yhp-lyc-iiw"/>
      <w:bookmarkEnd w:id="8"/>
      <w:bookmarkEnd w:id="9"/>
      <w:r>
        <w:rPr>
          <w:rFonts w:ascii="阿里巴巴普惠体" w:eastAsia="阿里巴巴普惠体"/>
          <w:b/>
          <w:color w:val="000000"/>
        </w:rPr>
        <w:t>前提条件</w:t>
      </w:r>
      <w:r>
        <w:rPr>
          <w:rFonts w:ascii="阿里巴巴普惠体" w:eastAsia="阿里巴巴普惠体" w:hint="eastAsia"/>
          <w:b/>
          <w:color w:val="000000"/>
        </w:rPr>
        <w:t>/环境准备</w:t>
      </w:r>
    </w:p>
    <w:p w14:paraId="4302EB32" w14:textId="77777777" w:rsidR="005E4C74" w:rsidRDefault="005E4C74" w:rsidP="005078B2">
      <w:pPr>
        <w:spacing w:after="156"/>
        <w:ind w:left="480"/>
      </w:pPr>
      <w:bookmarkStart w:id="12" w:name="p-hmj-kbg-ptd"/>
      <w:bookmarkEnd w:id="10"/>
      <w:r>
        <w:rPr>
          <w:rFonts w:ascii="阿里巴巴普惠体" w:eastAsia="阿里巴巴普惠体"/>
          <w:color w:val="000000"/>
          <w:sz w:val="22"/>
        </w:rPr>
        <w:t>例如：</w:t>
      </w:r>
    </w:p>
    <w:p w14:paraId="6205AA0A" w14:textId="64F0F590" w:rsidR="005E4C74" w:rsidRPr="005E4C74" w:rsidRDefault="005E4C74" w:rsidP="005078B2">
      <w:pPr>
        <w:widowControl/>
        <w:numPr>
          <w:ilvl w:val="0"/>
          <w:numId w:val="33"/>
        </w:numPr>
        <w:spacing w:afterLines="0" w:after="156" w:line="276" w:lineRule="auto"/>
        <w:ind w:leftChars="0" w:left="900"/>
        <w:jc w:val="left"/>
      </w:pPr>
      <w:bookmarkStart w:id="13" w:name="p-6oo-v26-lul"/>
      <w:bookmarkStart w:id="14" w:name="li-9fj-3jm-bvi"/>
      <w:bookmarkStart w:id="15" w:name="ol-zn2-y5i-je7"/>
      <w:bookmarkEnd w:id="12"/>
      <w:r>
        <w:rPr>
          <w:rFonts w:ascii="阿里巴巴普惠体" w:eastAsia="阿里巴巴普惠体"/>
          <w:color w:val="000000"/>
          <w:sz w:val="22"/>
        </w:rPr>
        <w:t>已开通xxx服务</w:t>
      </w:r>
      <w:r w:rsidR="004D2A26">
        <w:rPr>
          <w:rFonts w:ascii="阿里巴巴普惠体" w:eastAsia="阿里巴巴普惠体"/>
          <w:color w:val="000000"/>
          <w:sz w:val="22"/>
        </w:rPr>
        <w:t>……</w:t>
      </w:r>
    </w:p>
    <w:p w14:paraId="5C1D78A9" w14:textId="164D0036" w:rsidR="005E4C74" w:rsidRDefault="005E4C74" w:rsidP="005E4C74">
      <w:pPr>
        <w:widowControl/>
        <w:numPr>
          <w:ilvl w:val="0"/>
          <w:numId w:val="33"/>
        </w:numPr>
        <w:spacing w:afterLines="0" w:after="156" w:line="276" w:lineRule="auto"/>
        <w:ind w:leftChars="0" w:left="900"/>
        <w:jc w:val="left"/>
      </w:pPr>
      <w:r>
        <w:rPr>
          <w:rFonts w:ascii="阿里巴巴普惠体" w:eastAsia="阿里巴巴普惠体" w:hint="eastAsia"/>
          <w:color w:val="000000"/>
          <w:sz w:val="22"/>
        </w:rPr>
        <w:t>云服务器规格</w:t>
      </w:r>
      <w:r w:rsidR="004D2A26">
        <w:rPr>
          <w:rFonts w:ascii="阿里巴巴普惠体" w:eastAsia="阿里巴巴普惠体" w:hint="eastAsia"/>
          <w:color w:val="000000"/>
          <w:sz w:val="22"/>
        </w:rPr>
        <w:t>、操作系统</w:t>
      </w:r>
      <w:r>
        <w:rPr>
          <w:rFonts w:ascii="阿里巴巴普惠体" w:eastAsia="阿里巴巴普惠体" w:hint="eastAsia"/>
          <w:color w:val="000000"/>
          <w:sz w:val="22"/>
        </w:rPr>
        <w:t>要求</w:t>
      </w:r>
      <w:r w:rsidR="004D2A26">
        <w:rPr>
          <w:rFonts w:ascii="阿里巴巴普惠体" w:eastAsia="阿里巴巴普惠体"/>
          <w:color w:val="000000"/>
          <w:sz w:val="22"/>
        </w:rPr>
        <w:t>……</w:t>
      </w:r>
    </w:p>
    <w:p w14:paraId="5E83638A" w14:textId="64D316C4" w:rsidR="005E4C74" w:rsidRPr="004D2A26" w:rsidRDefault="004D2A26" w:rsidP="004D2A26">
      <w:pPr>
        <w:widowControl/>
        <w:numPr>
          <w:ilvl w:val="0"/>
          <w:numId w:val="33"/>
        </w:numPr>
        <w:spacing w:afterLines="0" w:after="156" w:line="276" w:lineRule="auto"/>
        <w:ind w:leftChars="0" w:left="900"/>
        <w:jc w:val="left"/>
      </w:pPr>
      <w:r>
        <w:rPr>
          <w:rFonts w:ascii="阿里巴巴普惠体" w:eastAsia="阿里巴巴普惠体" w:hint="eastAsia"/>
          <w:color w:val="000000"/>
          <w:sz w:val="22"/>
        </w:rPr>
        <w:t>容器</w:t>
      </w:r>
      <w:r w:rsidRPr="005E4C74">
        <w:rPr>
          <w:rFonts w:ascii="阿里巴巴普惠体" w:eastAsia="阿里巴巴普惠体" w:hint="eastAsia"/>
          <w:color w:val="000000"/>
          <w:sz w:val="22"/>
        </w:rPr>
        <w:t>安装</w:t>
      </w:r>
      <w:r>
        <w:rPr>
          <w:rFonts w:ascii="阿里巴巴普惠体" w:eastAsia="阿里巴巴普惠体" w:hint="eastAsia"/>
          <w:color w:val="000000"/>
          <w:sz w:val="22"/>
        </w:rPr>
        <w:t>、数据库准备</w:t>
      </w:r>
      <w:bookmarkStart w:id="16" w:name="p-t77-qwg-0ed"/>
      <w:bookmarkStart w:id="17" w:name="li-ajj-mnh-zjb"/>
      <w:bookmarkEnd w:id="13"/>
      <w:bookmarkEnd w:id="14"/>
      <w:r>
        <w:rPr>
          <w:rFonts w:ascii="阿里巴巴普惠体" w:eastAsia="阿里巴巴普惠体"/>
          <w:color w:val="000000"/>
          <w:sz w:val="22"/>
        </w:rPr>
        <w:t>……</w:t>
      </w:r>
    </w:p>
    <w:p w14:paraId="573FEBA2" w14:textId="77777777" w:rsidR="00AF535D" w:rsidRDefault="005E4C74" w:rsidP="00AF535D">
      <w:pPr>
        <w:spacing w:after="156"/>
        <w:ind w:left="480"/>
        <w:rPr>
          <w:rFonts w:ascii="阿里巴巴普惠体" w:eastAsia="阿里巴巴普惠体"/>
          <w:b/>
          <w:color w:val="000000"/>
        </w:rPr>
      </w:pPr>
      <w:bookmarkStart w:id="18" w:name="title-sul-vjs-91g"/>
      <w:bookmarkStart w:id="19" w:name="sectiondiv-aaf-wp5-vj7"/>
      <w:bookmarkEnd w:id="11"/>
      <w:bookmarkEnd w:id="15"/>
      <w:bookmarkEnd w:id="16"/>
      <w:bookmarkEnd w:id="17"/>
      <w:r>
        <w:rPr>
          <w:rFonts w:ascii="阿里巴巴普惠体" w:eastAsia="阿里巴巴普惠体"/>
          <w:b/>
          <w:color w:val="000000"/>
        </w:rPr>
        <w:t>操作步骤</w:t>
      </w:r>
    </w:p>
    <w:p w14:paraId="7B7A3A79" w14:textId="651E5215" w:rsidR="00AF535D" w:rsidRPr="00AF535D" w:rsidRDefault="00AF535D" w:rsidP="00AF535D">
      <w:pPr>
        <w:spacing w:after="156"/>
        <w:ind w:left="480"/>
        <w:rPr>
          <w:rFonts w:ascii="阿里巴巴普惠体" w:eastAsia="阿里巴巴普惠体"/>
          <w:b/>
          <w:color w:val="000000"/>
        </w:rPr>
      </w:pPr>
      <w:r w:rsidRPr="00AF535D">
        <w:rPr>
          <w:rFonts w:ascii="阿里巴巴普惠体" w:eastAsia="阿里巴巴普惠体" w:hint="eastAsia"/>
          <w:color w:val="000000"/>
          <w:sz w:val="22"/>
        </w:rPr>
        <w:t>此处应有具体的实施步骤、完整的代码演示、适当的图示或截图</w:t>
      </w:r>
    </w:p>
    <w:p w14:paraId="059DE61F" w14:textId="77777777" w:rsidR="005E4C74" w:rsidRDefault="005E4C74" w:rsidP="005078B2">
      <w:pPr>
        <w:spacing w:after="156"/>
        <w:ind w:left="480"/>
      </w:pPr>
      <w:bookmarkStart w:id="20" w:name="h4-9ac-j9k-p7t"/>
      <w:bookmarkEnd w:id="18"/>
      <w:r>
        <w:rPr>
          <w:rFonts w:ascii="阿里巴巴普惠体" w:eastAsia="阿里巴巴普惠体"/>
          <w:b/>
          <w:color w:val="000000"/>
        </w:rPr>
        <w:t>步骤一：xxx</w:t>
      </w:r>
      <w:bookmarkStart w:id="21" w:name="p-0z7-kkt-zgw"/>
      <w:bookmarkStart w:id="22" w:name="li-sf5-gu6-om9"/>
      <w:bookmarkStart w:id="23" w:name="ol-p1k-j85-zbb"/>
      <w:bookmarkEnd w:id="20"/>
    </w:p>
    <w:p w14:paraId="1591DCB3" w14:textId="77777777" w:rsidR="005E4C74" w:rsidRDefault="005E4C74" w:rsidP="005078B2">
      <w:pPr>
        <w:spacing w:after="156"/>
        <w:ind w:left="480"/>
      </w:pPr>
      <w:r>
        <w:t xml:space="preserve">1. </w:t>
      </w:r>
      <w:r>
        <w:rPr>
          <w:rFonts w:ascii="阿里巴巴普惠体" w:eastAsia="阿里巴巴普惠体"/>
          <w:color w:val="000000"/>
          <w:sz w:val="22"/>
        </w:rPr>
        <w:t>xxx</w:t>
      </w:r>
      <w:bookmarkStart w:id="24" w:name="p-876-15q-beb"/>
      <w:bookmarkStart w:id="25" w:name="li-8e2-ead-2cd"/>
      <w:bookmarkEnd w:id="21"/>
      <w:bookmarkEnd w:id="22"/>
    </w:p>
    <w:p w14:paraId="17CC83AA" w14:textId="77777777" w:rsidR="005E4C74" w:rsidRDefault="005E4C74" w:rsidP="005078B2">
      <w:pPr>
        <w:spacing w:after="156"/>
        <w:ind w:left="480"/>
      </w:pPr>
      <w:r>
        <w:t xml:space="preserve">2. </w:t>
      </w:r>
      <w:r>
        <w:rPr>
          <w:rFonts w:ascii="阿里巴巴普惠体" w:eastAsia="阿里巴巴普惠体"/>
          <w:color w:val="000000"/>
          <w:sz w:val="22"/>
        </w:rPr>
        <w:t>xxx</w:t>
      </w:r>
      <w:bookmarkStart w:id="26" w:name="p-dsj-419-y89"/>
      <w:bookmarkStart w:id="27" w:name="li-zd4-fq2-a8h"/>
      <w:bookmarkEnd w:id="24"/>
      <w:bookmarkEnd w:id="25"/>
    </w:p>
    <w:p w14:paraId="1BE3D2EC" w14:textId="77777777" w:rsidR="005E4C74" w:rsidRDefault="005E4C74" w:rsidP="005078B2">
      <w:pPr>
        <w:spacing w:after="156"/>
        <w:ind w:left="480"/>
      </w:pPr>
      <w:r>
        <w:t xml:space="preserve">3. </w:t>
      </w:r>
      <w:r>
        <w:rPr>
          <w:rFonts w:ascii="阿里巴巴普惠体" w:eastAsia="阿里巴巴普惠体"/>
          <w:color w:val="000000"/>
          <w:sz w:val="22"/>
        </w:rPr>
        <w:t>xxx</w:t>
      </w:r>
    </w:p>
    <w:p w14:paraId="0E1F6A20" w14:textId="77777777" w:rsidR="005E4C74" w:rsidRDefault="005E4C74" w:rsidP="005078B2">
      <w:pPr>
        <w:spacing w:after="156"/>
        <w:ind w:left="480"/>
      </w:pPr>
      <w:bookmarkStart w:id="28" w:name="h4-4zc-pac-flx"/>
      <w:bookmarkEnd w:id="23"/>
      <w:bookmarkEnd w:id="26"/>
      <w:bookmarkEnd w:id="27"/>
      <w:r>
        <w:rPr>
          <w:rFonts w:ascii="阿里巴巴普惠体" w:eastAsia="阿里巴巴普惠体"/>
          <w:b/>
          <w:color w:val="000000"/>
        </w:rPr>
        <w:t>步骤二：xxx</w:t>
      </w:r>
    </w:p>
    <w:p w14:paraId="6636FE8D" w14:textId="77777777" w:rsidR="005E4C74" w:rsidRDefault="005E4C74" w:rsidP="005078B2">
      <w:pPr>
        <w:widowControl/>
        <w:numPr>
          <w:ilvl w:val="0"/>
          <w:numId w:val="35"/>
        </w:numPr>
        <w:spacing w:afterLines="0" w:after="156" w:line="276" w:lineRule="auto"/>
        <w:ind w:leftChars="0" w:left="900"/>
        <w:jc w:val="left"/>
      </w:pPr>
      <w:bookmarkStart w:id="29" w:name="p-fw1-800-w1w"/>
      <w:bookmarkStart w:id="30" w:name="li-3yz-wcq-9hh"/>
      <w:bookmarkStart w:id="31" w:name="ol-6gg-wzx-pya"/>
      <w:bookmarkEnd w:id="28"/>
      <w:r>
        <w:rPr>
          <w:rFonts w:ascii="阿里巴巴普惠体" w:eastAsia="阿里巴巴普惠体"/>
          <w:color w:val="000000"/>
          <w:sz w:val="22"/>
        </w:rPr>
        <w:t>xxx</w:t>
      </w:r>
    </w:p>
    <w:p w14:paraId="66D05883" w14:textId="77777777" w:rsidR="005E4C74" w:rsidRDefault="005E4C74" w:rsidP="005078B2">
      <w:pPr>
        <w:widowControl/>
        <w:numPr>
          <w:ilvl w:val="0"/>
          <w:numId w:val="35"/>
        </w:numPr>
        <w:spacing w:afterLines="0" w:after="156" w:line="276" w:lineRule="auto"/>
        <w:ind w:leftChars="0" w:left="900"/>
        <w:jc w:val="left"/>
      </w:pPr>
      <w:bookmarkStart w:id="32" w:name="p-9kb-j7b-a1h"/>
      <w:bookmarkStart w:id="33" w:name="li-62v-g8h-qdj"/>
      <w:bookmarkEnd w:id="29"/>
      <w:bookmarkEnd w:id="30"/>
      <w:r>
        <w:rPr>
          <w:rFonts w:ascii="阿里巴巴普惠体" w:eastAsia="阿里巴巴普惠体"/>
          <w:color w:val="000000"/>
          <w:sz w:val="22"/>
        </w:rPr>
        <w:t>xxx</w:t>
      </w:r>
    </w:p>
    <w:p w14:paraId="61E08C01" w14:textId="77777777" w:rsidR="005E4C74" w:rsidRDefault="005E4C74" w:rsidP="005078B2">
      <w:pPr>
        <w:widowControl/>
        <w:numPr>
          <w:ilvl w:val="0"/>
          <w:numId w:val="35"/>
        </w:numPr>
        <w:spacing w:afterLines="0" w:after="156" w:line="276" w:lineRule="auto"/>
        <w:ind w:leftChars="0" w:left="900"/>
        <w:jc w:val="left"/>
      </w:pPr>
      <w:bookmarkStart w:id="34" w:name="p-4um-rua-a9x"/>
      <w:bookmarkStart w:id="35" w:name="li-2hh-ela-4d0"/>
      <w:bookmarkEnd w:id="32"/>
      <w:bookmarkEnd w:id="33"/>
      <w:r>
        <w:rPr>
          <w:rFonts w:ascii="阿里巴巴普惠体" w:eastAsia="阿里巴巴普惠体"/>
          <w:color w:val="000000"/>
          <w:sz w:val="22"/>
        </w:rPr>
        <w:lastRenderedPageBreak/>
        <w:t>xxx</w:t>
      </w:r>
    </w:p>
    <w:p w14:paraId="7E67EA36" w14:textId="77777777" w:rsidR="005E4C74" w:rsidRDefault="005E4C74" w:rsidP="005078B2">
      <w:pPr>
        <w:spacing w:after="156"/>
        <w:ind w:left="480"/>
      </w:pPr>
      <w:bookmarkStart w:id="36" w:name="h4-0xq-45k-rhm"/>
      <w:bookmarkEnd w:id="31"/>
      <w:bookmarkEnd w:id="34"/>
      <w:bookmarkEnd w:id="35"/>
      <w:r>
        <w:rPr>
          <w:rFonts w:ascii="阿里巴巴普惠体" w:eastAsia="阿里巴巴普惠体"/>
          <w:b/>
          <w:color w:val="000000"/>
        </w:rPr>
        <w:t>步骤三：xxx</w:t>
      </w:r>
    </w:p>
    <w:p w14:paraId="73911060" w14:textId="77777777" w:rsidR="005E4C74" w:rsidRDefault="005E4C74" w:rsidP="005078B2">
      <w:pPr>
        <w:widowControl/>
        <w:numPr>
          <w:ilvl w:val="0"/>
          <w:numId w:val="36"/>
        </w:numPr>
        <w:spacing w:afterLines="0" w:after="156" w:line="276" w:lineRule="auto"/>
        <w:ind w:leftChars="0"/>
        <w:jc w:val="left"/>
      </w:pPr>
      <w:bookmarkStart w:id="37" w:name="p-9r1-zy0-jao"/>
      <w:bookmarkStart w:id="38" w:name="li-mbf-33m-i53"/>
      <w:bookmarkStart w:id="39" w:name="ol-f1v-gwm-t0x"/>
      <w:bookmarkEnd w:id="36"/>
      <w:r>
        <w:rPr>
          <w:rFonts w:ascii="阿里巴巴普惠体" w:eastAsia="阿里巴巴普惠体"/>
          <w:color w:val="000000"/>
          <w:sz w:val="22"/>
        </w:rPr>
        <w:t>xxx</w:t>
      </w:r>
    </w:p>
    <w:p w14:paraId="1F2E2F55" w14:textId="77777777" w:rsidR="005E4C74" w:rsidRDefault="005E4C74" w:rsidP="005078B2">
      <w:pPr>
        <w:widowControl/>
        <w:numPr>
          <w:ilvl w:val="0"/>
          <w:numId w:val="36"/>
        </w:numPr>
        <w:spacing w:afterLines="0" w:after="156" w:line="276" w:lineRule="auto"/>
        <w:ind w:leftChars="0"/>
        <w:jc w:val="left"/>
      </w:pPr>
      <w:bookmarkStart w:id="40" w:name="p-kfh-jgu-p8t"/>
      <w:bookmarkStart w:id="41" w:name="li-qsp-d2d-f0i"/>
      <w:bookmarkEnd w:id="37"/>
      <w:bookmarkEnd w:id="38"/>
      <w:r>
        <w:rPr>
          <w:rFonts w:ascii="阿里巴巴普惠体" w:eastAsia="阿里巴巴普惠体"/>
          <w:color w:val="000000"/>
          <w:sz w:val="22"/>
        </w:rPr>
        <w:t>xxx</w:t>
      </w:r>
    </w:p>
    <w:p w14:paraId="49DA9E7A" w14:textId="77777777" w:rsidR="005E4C74" w:rsidRDefault="005E4C74" w:rsidP="005078B2">
      <w:pPr>
        <w:widowControl/>
        <w:numPr>
          <w:ilvl w:val="0"/>
          <w:numId w:val="36"/>
        </w:numPr>
        <w:spacing w:afterLines="0" w:after="156" w:line="276" w:lineRule="auto"/>
        <w:ind w:leftChars="0"/>
        <w:jc w:val="left"/>
      </w:pPr>
      <w:bookmarkStart w:id="42" w:name="p-0l3-la1-c24"/>
      <w:bookmarkStart w:id="43" w:name="li-h7w-u9f-bu6"/>
      <w:bookmarkEnd w:id="40"/>
      <w:bookmarkEnd w:id="41"/>
      <w:r>
        <w:rPr>
          <w:rFonts w:ascii="阿里巴巴普惠体" w:eastAsia="阿里巴巴普惠体"/>
          <w:color w:val="000000"/>
          <w:sz w:val="22"/>
        </w:rPr>
        <w:t>xxx</w:t>
      </w:r>
    </w:p>
    <w:p w14:paraId="62FE9CEA" w14:textId="77777777" w:rsidR="005E4C74" w:rsidRDefault="005E4C74" w:rsidP="005078B2">
      <w:pPr>
        <w:spacing w:after="156"/>
        <w:ind w:left="480"/>
      </w:pPr>
      <w:bookmarkStart w:id="44" w:name="p-yn5-a9r-92b"/>
      <w:bookmarkEnd w:id="39"/>
      <w:bookmarkEnd w:id="42"/>
      <w:bookmarkEnd w:id="43"/>
      <w:r>
        <w:rPr>
          <w:rFonts w:ascii="阿里巴巴普惠体" w:eastAsia="阿里巴巴普惠体"/>
          <w:color w:val="000000"/>
          <w:sz w:val="22"/>
        </w:rPr>
        <w:t>……</w:t>
      </w:r>
    </w:p>
    <w:p w14:paraId="5CD69ABE" w14:textId="77777777" w:rsidR="005E4C74" w:rsidRDefault="005E4C74" w:rsidP="005078B2">
      <w:pPr>
        <w:spacing w:after="156"/>
        <w:ind w:left="480"/>
        <w:rPr>
          <w:rFonts w:ascii="阿里巴巴普惠体" w:eastAsia="阿里巴巴普惠体"/>
          <w:b/>
          <w:color w:val="000000"/>
        </w:rPr>
      </w:pPr>
      <w:bookmarkStart w:id="45" w:name="title-nec-g54-a3y"/>
      <w:bookmarkStart w:id="46" w:name="sectiondiv-2ce-xj5-mby"/>
      <w:bookmarkEnd w:id="19"/>
      <w:bookmarkEnd w:id="44"/>
      <w:r>
        <w:rPr>
          <w:rFonts w:ascii="阿里巴巴普惠体" w:eastAsia="阿里巴巴普惠体"/>
          <w:b/>
          <w:color w:val="000000"/>
        </w:rPr>
        <w:t>方案验证</w:t>
      </w:r>
    </w:p>
    <w:p w14:paraId="2FFB4DC8" w14:textId="03C4608F" w:rsidR="005E4C74" w:rsidRPr="00302CAD" w:rsidRDefault="005E4C74" w:rsidP="005078B2">
      <w:pPr>
        <w:spacing w:after="156"/>
        <w:ind w:left="480"/>
        <w:rPr>
          <w:rFonts w:ascii="阿里巴巴普惠体" w:eastAsia="阿里巴巴普惠体"/>
          <w:b/>
          <w:color w:val="000000"/>
          <w:sz w:val="22"/>
        </w:rPr>
      </w:pPr>
      <w:r w:rsidRPr="00302CAD">
        <w:rPr>
          <w:rFonts w:ascii="阿里巴巴普惠体" w:eastAsia="阿里巴巴普惠体" w:hint="eastAsia"/>
          <w:color w:val="000000"/>
          <w:sz w:val="22"/>
        </w:rPr>
        <w:t>请提供</w:t>
      </w:r>
      <w:r w:rsidR="00AF535D" w:rsidRPr="00302CAD">
        <w:rPr>
          <w:rFonts w:ascii="阿里巴巴普惠体" w:eastAsia="阿里巴巴普惠体" w:hint="eastAsia"/>
          <w:color w:val="000000"/>
          <w:sz w:val="22"/>
        </w:rPr>
        <w:t>明确的验证方法和</w:t>
      </w:r>
      <w:r w:rsidRPr="00302CAD">
        <w:rPr>
          <w:rFonts w:ascii="阿里巴巴普惠体" w:eastAsia="阿里巴巴普惠体" w:hint="eastAsia"/>
          <w:color w:val="000000"/>
          <w:sz w:val="22"/>
        </w:rPr>
        <w:t>实践结果，如运行结果、截图等。</w:t>
      </w:r>
    </w:p>
    <w:bookmarkEnd w:id="45"/>
    <w:bookmarkEnd w:id="46"/>
    <w:p w14:paraId="16C17CD6" w14:textId="77777777" w:rsidR="005078B2" w:rsidRDefault="005078B2" w:rsidP="005078B2">
      <w:pPr>
        <w:spacing w:after="156"/>
        <w:ind w:left="480"/>
        <w:rPr>
          <w:rFonts w:ascii="阿里巴巴普惠体" w:eastAsia="阿里巴巴普惠体"/>
          <w:b/>
          <w:color w:val="000000"/>
        </w:rPr>
      </w:pPr>
      <w:r>
        <w:rPr>
          <w:rFonts w:ascii="阿里巴巴普惠体" w:eastAsia="阿里巴巴普惠体"/>
          <w:b/>
          <w:color w:val="000000"/>
        </w:rPr>
        <w:t>常见问题</w:t>
      </w:r>
    </w:p>
    <w:p w14:paraId="763C659A" w14:textId="1FB8F7C3" w:rsidR="005078B2" w:rsidRPr="00302CAD" w:rsidRDefault="005078B2" w:rsidP="005078B2">
      <w:pPr>
        <w:spacing w:after="156"/>
        <w:ind w:left="480"/>
        <w:rPr>
          <w:sz w:val="22"/>
        </w:rPr>
      </w:pPr>
      <w:r w:rsidRPr="00302CAD">
        <w:rPr>
          <w:rFonts w:hint="eastAsia"/>
          <w:sz w:val="22"/>
        </w:rPr>
        <w:t>可以记录在实践过程中遇到的问题、容易踩的坑，和解决方法</w:t>
      </w:r>
      <w:r w:rsidR="00AF535D" w:rsidRPr="00302CAD">
        <w:rPr>
          <w:rFonts w:hint="eastAsia"/>
          <w:sz w:val="22"/>
        </w:rPr>
        <w:t>。</w:t>
      </w:r>
    </w:p>
    <w:p w14:paraId="5C533062" w14:textId="39328A70" w:rsidR="005078B2" w:rsidRDefault="005078B2" w:rsidP="005078B2">
      <w:pPr>
        <w:pStyle w:val="20"/>
        <w:numPr>
          <w:ilvl w:val="0"/>
          <w:numId w:val="0"/>
        </w:numPr>
        <w:spacing w:after="156"/>
      </w:pPr>
      <w:r>
        <w:rPr>
          <w:rFonts w:hint="eastAsia"/>
        </w:rPr>
        <w:t>注意事项</w:t>
      </w:r>
    </w:p>
    <w:p w14:paraId="5278C5CE" w14:textId="77777777" w:rsidR="005078B2" w:rsidRPr="00302CAD" w:rsidRDefault="005078B2" w:rsidP="00AF535D">
      <w:pPr>
        <w:pStyle w:val="afc"/>
        <w:numPr>
          <w:ilvl w:val="0"/>
          <w:numId w:val="41"/>
        </w:numPr>
        <w:spacing w:after="156"/>
        <w:ind w:leftChars="0" w:firstLineChars="0"/>
        <w:rPr>
          <w:rFonts w:ascii="阿里巴巴普惠体" w:eastAsia="阿里巴巴普惠体"/>
          <w:color w:val="000000"/>
          <w:sz w:val="22"/>
        </w:rPr>
      </w:pPr>
      <w:bookmarkStart w:id="47" w:name="p-zjd-ly7-rgu"/>
      <w:bookmarkStart w:id="48" w:name="li-jed-n2f-840"/>
      <w:bookmarkStart w:id="49" w:name="ul-ish-xwp-4wq"/>
      <w:r w:rsidRPr="00302CAD">
        <w:rPr>
          <w:rFonts w:ascii="阿里巴巴普惠体" w:eastAsia="阿里巴巴普惠体"/>
          <w:color w:val="000000"/>
          <w:sz w:val="22"/>
        </w:rPr>
        <w:t>稿件内容注意隐私保护，避免泄露自己或他人的隐私信息（如服务器实际IP），如有涉及请脱敏处理（打码）。</w:t>
      </w:r>
    </w:p>
    <w:p w14:paraId="7E494CE5" w14:textId="515565C1" w:rsidR="005078B2" w:rsidRPr="00302CAD" w:rsidRDefault="005078B2" w:rsidP="00AF535D">
      <w:pPr>
        <w:pStyle w:val="afc"/>
        <w:numPr>
          <w:ilvl w:val="0"/>
          <w:numId w:val="41"/>
        </w:numPr>
        <w:spacing w:after="156"/>
        <w:ind w:leftChars="0" w:firstLineChars="0"/>
        <w:rPr>
          <w:rFonts w:ascii="阿里巴巴普惠体" w:eastAsia="阿里巴巴普惠体"/>
          <w:color w:val="000000"/>
          <w:sz w:val="22"/>
        </w:rPr>
      </w:pPr>
      <w:bookmarkStart w:id="50" w:name="p-36k-bre-clb"/>
      <w:bookmarkStart w:id="51" w:name="li-4el-90p-hsa"/>
      <w:bookmarkEnd w:id="47"/>
      <w:bookmarkEnd w:id="48"/>
      <w:r w:rsidRPr="00302CAD">
        <w:rPr>
          <w:rFonts w:ascii="阿里巴巴普惠体" w:eastAsia="阿里巴巴普惠体"/>
          <w:color w:val="000000"/>
          <w:sz w:val="22"/>
        </w:rPr>
        <w:t>代码段请添加必要的代码注释。</w:t>
      </w:r>
    </w:p>
    <w:bookmarkEnd w:id="49"/>
    <w:bookmarkEnd w:id="50"/>
    <w:bookmarkEnd w:id="51"/>
    <w:p w14:paraId="62F5B1B8" w14:textId="5592BCE5" w:rsidR="005078B2" w:rsidRPr="00AF535D" w:rsidRDefault="00AF535D" w:rsidP="00AF535D">
      <w:pPr>
        <w:pStyle w:val="afc"/>
        <w:numPr>
          <w:ilvl w:val="0"/>
          <w:numId w:val="41"/>
        </w:numPr>
        <w:spacing w:after="156"/>
        <w:ind w:leftChars="0" w:firstLineChars="0"/>
        <w:rPr>
          <w:rFonts w:ascii="阿里巴巴普惠体" w:eastAsia="阿里巴巴普惠体"/>
          <w:color w:val="000000"/>
        </w:rPr>
      </w:pPr>
      <w:r w:rsidRPr="00302CAD">
        <w:rPr>
          <w:rFonts w:ascii="阿里巴巴普惠体" w:eastAsia="阿里巴巴普惠体" w:hint="eastAsia"/>
          <w:color w:val="000000"/>
          <w:sz w:val="22"/>
        </w:rPr>
        <w:t>一些原子化操作（如账号注册、</w:t>
      </w:r>
      <w:r w:rsidR="00695075">
        <w:rPr>
          <w:rFonts w:ascii="阿里巴巴普惠体" w:eastAsia="阿里巴巴普惠体" w:hint="eastAsia"/>
          <w:color w:val="000000"/>
          <w:sz w:val="22"/>
        </w:rPr>
        <w:t>服务开通</w:t>
      </w:r>
      <w:r w:rsidRPr="00302CAD">
        <w:rPr>
          <w:rFonts w:ascii="阿里巴巴普惠体" w:eastAsia="阿里巴巴普惠体" w:hint="eastAsia"/>
          <w:color w:val="000000"/>
          <w:sz w:val="22"/>
        </w:rPr>
        <w:t>等）可</w:t>
      </w:r>
      <w:r w:rsidR="00C33CA0">
        <w:rPr>
          <w:rFonts w:ascii="阿里巴巴普惠体" w:eastAsia="阿里巴巴普惠体" w:hint="eastAsia"/>
          <w:color w:val="000000"/>
          <w:sz w:val="22"/>
        </w:rPr>
        <w:t>直接链接</w:t>
      </w:r>
      <w:r w:rsidRPr="00302CAD">
        <w:rPr>
          <w:rFonts w:ascii="阿里巴巴普惠体" w:eastAsia="阿里巴巴普惠体" w:hint="eastAsia"/>
          <w:color w:val="000000"/>
          <w:sz w:val="22"/>
        </w:rPr>
        <w:t>阿里云帮助中心的文档，请勿为了凑字数灌水噢！</w:t>
      </w:r>
    </w:p>
    <w:sectPr w:rsidR="005078B2" w:rsidRPr="00AF535D" w:rsidSect="002B4223">
      <w:headerReference w:type="default" r:id="rId8"/>
      <w:pgSz w:w="11906" w:h="16838"/>
      <w:pgMar w:top="1134" w:right="1077" w:bottom="1134" w:left="1077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5225" w14:textId="77777777" w:rsidR="00C129CC" w:rsidRDefault="00C129CC" w:rsidP="004D68EE">
      <w:pPr>
        <w:spacing w:after="120"/>
        <w:ind w:left="480" w:rightChars="100" w:right="240"/>
      </w:pPr>
      <w:r>
        <w:separator/>
      </w:r>
    </w:p>
  </w:endnote>
  <w:endnote w:type="continuationSeparator" w:id="0">
    <w:p w14:paraId="42184724" w14:textId="77777777" w:rsidR="00C129CC" w:rsidRDefault="00C129CC" w:rsidP="004D68EE">
      <w:pPr>
        <w:spacing w:after="120"/>
        <w:ind w:left="480" w:rightChars="10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Light">
    <w:altName w:val="宋体"/>
    <w:panose1 w:val="020B0604020202020204"/>
    <w:charset w:val="86"/>
    <w:family w:val="roman"/>
    <w:pitch w:val="variable"/>
    <w:sig w:usb0="A00002FF" w:usb1="7ACF7CFB" w:usb2="0000001E" w:usb3="00000000" w:csb0="0004009F" w:csb1="00000000"/>
  </w:font>
  <w:font w:name="阿里巴巴普惠体 R">
    <w:panose1 w:val="00020600040101010101"/>
    <w:charset w:val="86"/>
    <w:family w:val="roman"/>
    <w:notTrueType/>
    <w:pitch w:val="variable"/>
    <w:sig w:usb0="A00002FF" w:usb1="7ACF7CFB" w:usb2="0000001E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阿里巴巴普惠体 L">
    <w:panose1 w:val="00020600040101010101"/>
    <w:charset w:val="86"/>
    <w:family w:val="roman"/>
    <w:notTrueType/>
    <w:pitch w:val="variable"/>
    <w:sig w:usb0="A00002FF" w:usb1="7ACF7CFB" w:usb2="0000001E" w:usb3="00000000" w:csb0="0004009F" w:csb1="00000000"/>
  </w:font>
  <w:font w:name="阿里巴巴普惠体">
    <w:altName w:val="宋体"/>
    <w:panose1 w:val="020B0604020202020204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B430" w14:textId="77777777" w:rsidR="00C129CC" w:rsidRDefault="00C129CC" w:rsidP="004D68EE">
      <w:pPr>
        <w:spacing w:after="120"/>
        <w:ind w:left="480" w:rightChars="100" w:right="240"/>
      </w:pPr>
      <w:r>
        <w:separator/>
      </w:r>
    </w:p>
  </w:footnote>
  <w:footnote w:type="continuationSeparator" w:id="0">
    <w:p w14:paraId="7A1B0FE8" w14:textId="77777777" w:rsidR="00C129CC" w:rsidRDefault="00C129CC" w:rsidP="004D68EE">
      <w:pPr>
        <w:spacing w:after="120"/>
        <w:ind w:left="480" w:rightChars="10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single" w:sz="12" w:space="0" w:color="FF6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8"/>
      <w:gridCol w:w="4868"/>
    </w:tblGrid>
    <w:tr w:rsidR="001679B6" w:rsidRPr="00682944" w14:paraId="66913B45" w14:textId="77777777" w:rsidTr="00595A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868" w:type="dxa"/>
          <w:shd w:val="clear" w:color="auto" w:fill="auto"/>
          <w:vAlign w:val="bottom"/>
        </w:tcPr>
        <w:p w14:paraId="11D038A0" w14:textId="55C7D508" w:rsidR="001679B6" w:rsidRPr="00682944" w:rsidRDefault="001679B6" w:rsidP="00E36086">
          <w:pPr>
            <w:pStyle w:val="a6"/>
            <w:pBdr>
              <w:bottom w:val="none" w:sz="0" w:space="0" w:color="auto"/>
            </w:pBdr>
            <w:spacing w:after="120" w:line="240" w:lineRule="auto"/>
            <w:ind w:leftChars="100" w:left="240" w:rightChars="100" w:right="240"/>
            <w:jc w:val="left"/>
            <w:rPr>
              <w:rFonts w:ascii="阿里巴巴普惠体 L" w:eastAsia="阿里巴巴普惠体 L" w:hAnsi="阿里巴巴普惠体 L" w:cs="阿里巴巴普惠体 L"/>
              <w:b w:val="0"/>
              <w:color w:val="000000" w:themeColor="text1"/>
            </w:rPr>
          </w:pPr>
          <w:r w:rsidRPr="00682944">
            <w:rPr>
              <w:rFonts w:ascii="阿里巴巴普惠体 L" w:eastAsia="阿里巴巴普惠体 L" w:hAnsi="阿里巴巴普惠体 L" w:cs="阿里巴巴普惠体 L"/>
              <w:color w:val="000000" w:themeColor="text1"/>
            </w:rPr>
            <w:fldChar w:fldCharType="begin"/>
          </w:r>
          <w:r w:rsidRPr="00682944">
            <w:rPr>
              <w:rFonts w:ascii="阿里巴巴普惠体 L" w:eastAsia="阿里巴巴普惠体 L" w:hAnsi="阿里巴巴普惠体 L" w:cs="阿里巴巴普惠体 L"/>
              <w:b w:val="0"/>
              <w:color w:val="000000" w:themeColor="text1"/>
            </w:rPr>
            <w:instrText xml:space="preserve"> DOCPROPERTY  产品名称  \* MERGEFORMAT </w:instrText>
          </w:r>
          <w:r w:rsidRPr="00682944">
            <w:rPr>
              <w:rFonts w:ascii="阿里巴巴普惠体 L" w:eastAsia="阿里巴巴普惠体 L" w:hAnsi="阿里巴巴普惠体 L" w:cs="阿里巴巴普惠体 L"/>
              <w:color w:val="000000" w:themeColor="text1"/>
            </w:rPr>
            <w:fldChar w:fldCharType="separate"/>
          </w:r>
          <w:r>
            <w:rPr>
              <w:rFonts w:ascii="阿里巴巴普惠体 L" w:eastAsia="阿里巴巴普惠体 L" w:hAnsi="阿里巴巴普惠体 L" w:cs="阿里巴巴普惠体 L"/>
              <w:b w:val="0"/>
              <w:color w:val="000000" w:themeColor="text1"/>
            </w:rPr>
            <w:t>云服务器ECS（产品名称）</w:t>
          </w:r>
          <w:r w:rsidRPr="00682944">
            <w:rPr>
              <w:rFonts w:ascii="阿里巴巴普惠体 L" w:eastAsia="阿里巴巴普惠体 L" w:hAnsi="阿里巴巴普惠体 L" w:cs="阿里巴巴普惠体 L"/>
              <w:color w:val="000000" w:themeColor="text1"/>
            </w:rPr>
            <w:fldChar w:fldCharType="end"/>
          </w:r>
          <w:r w:rsidRPr="00682944">
            <w:rPr>
              <w:rFonts w:ascii="阿里巴巴普惠体 L" w:eastAsia="阿里巴巴普惠体 L" w:hAnsi="阿里巴巴普惠体 L" w:cs="阿里巴巴普惠体 L"/>
              <w:b w:val="0"/>
              <w:color w:val="000000" w:themeColor="text1"/>
            </w:rPr>
            <w:t xml:space="preserve"> </w:t>
          </w:r>
        </w:p>
      </w:tc>
      <w:tc>
        <w:tcPr>
          <w:tcW w:w="4868" w:type="dxa"/>
          <w:shd w:val="clear" w:color="auto" w:fill="auto"/>
          <w:vAlign w:val="bottom"/>
        </w:tcPr>
        <w:p w14:paraId="7C1902E6" w14:textId="50EB58CD" w:rsidR="001679B6" w:rsidRPr="00682944" w:rsidRDefault="001679B6" w:rsidP="00E36086">
          <w:pPr>
            <w:pStyle w:val="a6"/>
            <w:pBdr>
              <w:bottom w:val="none" w:sz="0" w:space="0" w:color="auto"/>
            </w:pBdr>
            <w:spacing w:after="120" w:line="240" w:lineRule="auto"/>
            <w:ind w:leftChars="100" w:left="240" w:rightChars="100" w:right="240"/>
            <w:jc w:val="right"/>
            <w:rPr>
              <w:rFonts w:ascii="阿里巴巴普惠体 L" w:eastAsia="阿里巴巴普惠体 L" w:hAnsi="阿里巴巴普惠体 L" w:cs="阿里巴巴普惠体 L"/>
              <w:b w:val="0"/>
              <w:color w:val="000000" w:themeColor="text1"/>
            </w:rPr>
          </w:pPr>
          <w:r w:rsidRPr="00682944">
            <w:rPr>
              <w:rFonts w:ascii="阿里巴巴普惠体 L" w:eastAsia="阿里巴巴普惠体 L" w:hAnsi="阿里巴巴普惠体 L" w:cs="阿里巴巴普惠体 L"/>
              <w:color w:val="000000" w:themeColor="text1"/>
            </w:rPr>
            <w:fldChar w:fldCharType="begin"/>
          </w:r>
          <w:r w:rsidRPr="00682944">
            <w:rPr>
              <w:rFonts w:ascii="阿里巴巴普惠体 L" w:eastAsia="阿里巴巴普惠体 L" w:hAnsi="阿里巴巴普惠体 L" w:cs="阿里巴巴普惠体 L"/>
              <w:b w:val="0"/>
              <w:color w:val="000000" w:themeColor="text1"/>
            </w:rPr>
            <w:instrText xml:space="preserve"> DOCPROPERTY  商业保密标注  \* MERGEFORMAT </w:instrText>
          </w:r>
          <w:r w:rsidRPr="00682944">
            <w:rPr>
              <w:rFonts w:ascii="阿里巴巴普惠体 L" w:eastAsia="阿里巴巴普惠体 L" w:hAnsi="阿里巴巴普惠体 L" w:cs="阿里巴巴普惠体 L"/>
              <w:color w:val="000000" w:themeColor="text1"/>
            </w:rPr>
            <w:fldChar w:fldCharType="separate"/>
          </w:r>
          <w:r>
            <w:rPr>
              <w:rFonts w:ascii="阿里巴巴普惠体 L" w:eastAsia="阿里巴巴普惠体 L" w:hAnsi="阿里巴巴普惠体 L" w:cs="阿里巴巴普惠体 L"/>
              <w:b w:val="0"/>
              <w:color w:val="000000" w:themeColor="text1"/>
            </w:rPr>
            <w:t>【公开】</w:t>
          </w:r>
          <w:r w:rsidRPr="00682944">
            <w:rPr>
              <w:rFonts w:ascii="阿里巴巴普惠体 L" w:eastAsia="阿里巴巴普惠体 L" w:hAnsi="阿里巴巴普惠体 L" w:cs="阿里巴巴普惠体 L"/>
              <w:color w:val="000000" w:themeColor="text1"/>
            </w:rPr>
            <w:fldChar w:fldCharType="end"/>
          </w:r>
          <w:r w:rsidRPr="00682944">
            <w:rPr>
              <w:rFonts w:ascii="阿里巴巴普惠体 L" w:eastAsia="阿里巴巴普惠体 L" w:hAnsi="阿里巴巴普惠体 L" w:cs="阿里巴巴普惠体 L"/>
              <w:b w:val="0"/>
              <w:color w:val="000000" w:themeColor="text1"/>
            </w:rPr>
            <w:t xml:space="preserve"> </w:t>
          </w:r>
        </w:p>
      </w:tc>
    </w:tr>
  </w:tbl>
  <w:p w14:paraId="6C9BC0DF" w14:textId="77777777" w:rsidR="001679B6" w:rsidRPr="00E36086" w:rsidRDefault="001679B6" w:rsidP="00E36086">
    <w:pPr>
      <w:spacing w:after="120"/>
      <w:ind w:leftChars="100" w:left="240" w:rightChars="100" w:righ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42FEDA"/>
    <w:lvl w:ilvl="0">
      <w:start w:val="1"/>
      <w:numFmt w:val="decimal"/>
      <w:pStyle w:val="a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F307C3"/>
    <w:multiLevelType w:val="multilevel"/>
    <w:tmpl w:val="DFC8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DE7"/>
    <w:multiLevelType w:val="hybridMultilevel"/>
    <w:tmpl w:val="2A9C09E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3" w15:restartNumberingAfterBreak="0">
    <w:nsid w:val="089B58F7"/>
    <w:multiLevelType w:val="multilevel"/>
    <w:tmpl w:val="E6A26EB2"/>
    <w:lvl w:ilvl="0">
      <w:start w:val="1"/>
      <w:numFmt w:val="decimal"/>
      <w:pStyle w:val="a0"/>
      <w:lvlText w:val="步骤%1"/>
      <w:lvlJc w:val="left"/>
      <w:pPr>
        <w:ind w:left="840" w:hanging="840"/>
      </w:pPr>
      <w:rPr>
        <w:rFonts w:ascii="Arial" w:eastAsia="华文细黑" w:hAnsi="Arial" w:cs="微软雅黑" w:hint="default"/>
      </w:rPr>
    </w:lvl>
    <w:lvl w:ilvl="1">
      <w:start w:val="1"/>
      <w:numFmt w:val="decimal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0F393DDF"/>
    <w:multiLevelType w:val="hybridMultilevel"/>
    <w:tmpl w:val="B6241EEE"/>
    <w:lvl w:ilvl="0" w:tplc="FC3E8F6E">
      <w:start w:val="1"/>
      <w:numFmt w:val="bullet"/>
      <w:lvlText w:val="•"/>
      <w:lvlJc w:val="left"/>
      <w:pPr>
        <w:ind w:left="840" w:hanging="4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DD7908"/>
    <w:multiLevelType w:val="hybridMultilevel"/>
    <w:tmpl w:val="D3DC47C6"/>
    <w:lvl w:ilvl="0" w:tplc="FC3E8F6E">
      <w:start w:val="1"/>
      <w:numFmt w:val="bullet"/>
      <w:lvlText w:val="•"/>
      <w:lvlJc w:val="left"/>
      <w:pPr>
        <w:ind w:left="840" w:hanging="4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46A51FF"/>
    <w:multiLevelType w:val="hybridMultilevel"/>
    <w:tmpl w:val="DECAA29A"/>
    <w:lvl w:ilvl="0" w:tplc="FC3E8F6E">
      <w:start w:val="1"/>
      <w:numFmt w:val="bullet"/>
      <w:lvlText w:val="•"/>
      <w:lvlJc w:val="left"/>
      <w:pPr>
        <w:ind w:left="840" w:hanging="420"/>
      </w:pPr>
      <w:rPr>
        <w:rFonts w:ascii="Microsoft YaHei UI" w:eastAsia="Microsoft YaHei UI" w:hAnsi="Microsoft YaHei UI" w:cs="Microsoft YaHei UI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4CB7483"/>
    <w:multiLevelType w:val="hybridMultilevel"/>
    <w:tmpl w:val="975635AC"/>
    <w:lvl w:ilvl="0" w:tplc="673A9776">
      <w:numFmt w:val="bullet"/>
      <w:pStyle w:val="2"/>
      <w:lvlText w:val="ￚ"/>
      <w:lvlJc w:val="left"/>
      <w:pPr>
        <w:ind w:left="1680" w:hanging="42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16173568"/>
    <w:multiLevelType w:val="multilevel"/>
    <w:tmpl w:val="2E8C1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016B9"/>
    <w:multiLevelType w:val="hybridMultilevel"/>
    <w:tmpl w:val="9B3CBD82"/>
    <w:lvl w:ilvl="0" w:tplc="9B3E0810">
      <w:start w:val="1"/>
      <w:numFmt w:val="bullet"/>
      <w:pStyle w:val="a1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0" w15:restartNumberingAfterBreak="0">
    <w:nsid w:val="18262752"/>
    <w:multiLevelType w:val="multilevel"/>
    <w:tmpl w:val="5028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8C746B"/>
    <w:multiLevelType w:val="multilevel"/>
    <w:tmpl w:val="21A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0C445F"/>
    <w:multiLevelType w:val="multilevel"/>
    <w:tmpl w:val="5E00BF84"/>
    <w:lvl w:ilvl="0">
      <w:start w:val="1"/>
      <w:numFmt w:val="decimal"/>
      <w:lvlText w:val="%1."/>
      <w:lvlJc w:val="left"/>
      <w:pPr>
        <w:ind w:left="8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AA6494"/>
    <w:multiLevelType w:val="multilevel"/>
    <w:tmpl w:val="D6146EC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23B04E34"/>
    <w:multiLevelType w:val="hybridMultilevel"/>
    <w:tmpl w:val="1E5038D4"/>
    <w:lvl w:ilvl="0" w:tplc="021EB338">
      <w:start w:val="1"/>
      <w:numFmt w:val="decimal"/>
      <w:lvlText w:val="%1、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5" w15:restartNumberingAfterBreak="0">
    <w:nsid w:val="27F103DE"/>
    <w:multiLevelType w:val="hybridMultilevel"/>
    <w:tmpl w:val="02BADC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07D5CF7"/>
    <w:multiLevelType w:val="multilevel"/>
    <w:tmpl w:val="93DAAD02"/>
    <w:lvl w:ilvl="0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B47345"/>
    <w:multiLevelType w:val="multilevel"/>
    <w:tmpl w:val="13D06ECA"/>
    <w:lvl w:ilvl="0">
      <w:start w:val="1"/>
      <w:numFmt w:val="decimal"/>
      <w:lvlText w:val="%1."/>
      <w:lvlJc w:val="left"/>
      <w:pPr>
        <w:ind w:left="8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327963"/>
    <w:multiLevelType w:val="multilevel"/>
    <w:tmpl w:val="405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B718C"/>
    <w:multiLevelType w:val="hybridMultilevel"/>
    <w:tmpl w:val="8F6CB876"/>
    <w:lvl w:ilvl="0" w:tplc="FC3E8F6E">
      <w:start w:val="1"/>
      <w:numFmt w:val="bullet"/>
      <w:lvlText w:val="•"/>
      <w:lvlJc w:val="left"/>
      <w:pPr>
        <w:ind w:left="840" w:hanging="4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EBA3408"/>
    <w:multiLevelType w:val="hybridMultilevel"/>
    <w:tmpl w:val="AA96E1B8"/>
    <w:lvl w:ilvl="0" w:tplc="04090001">
      <w:start w:val="1"/>
      <w:numFmt w:val="bullet"/>
      <w:lvlText w:val=""/>
      <w:lvlJc w:val="left"/>
      <w:pPr>
        <w:ind w:left="8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1" w15:restartNumberingAfterBreak="0">
    <w:nsid w:val="406C1F27"/>
    <w:multiLevelType w:val="multilevel"/>
    <w:tmpl w:val="938A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092719"/>
    <w:multiLevelType w:val="multilevel"/>
    <w:tmpl w:val="36780B44"/>
    <w:lvl w:ilvl="0">
      <w:start w:val="1"/>
      <w:numFmt w:val="decimal"/>
      <w:lvlText w:val="%1."/>
      <w:lvlJc w:val="left"/>
      <w:pPr>
        <w:ind w:left="8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2539D3"/>
    <w:multiLevelType w:val="hybridMultilevel"/>
    <w:tmpl w:val="B748D33C"/>
    <w:lvl w:ilvl="0" w:tplc="FC3E8F6E">
      <w:start w:val="1"/>
      <w:numFmt w:val="bullet"/>
      <w:lvlText w:val="•"/>
      <w:lvlJc w:val="left"/>
      <w:pPr>
        <w:ind w:left="420" w:hanging="420"/>
      </w:pPr>
      <w:rPr>
        <w:rFonts w:ascii="Microsoft YaHei UI" w:eastAsia="Microsoft YaHei UI" w:hAnsi="Microsoft YaHei UI" w:cs="Microsoft YaHei UI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4D7A24"/>
    <w:multiLevelType w:val="hybridMultilevel"/>
    <w:tmpl w:val="D8803154"/>
    <w:lvl w:ilvl="0" w:tplc="FC3E8F6E">
      <w:start w:val="1"/>
      <w:numFmt w:val="bullet"/>
      <w:lvlText w:val="•"/>
      <w:lvlJc w:val="left"/>
      <w:pPr>
        <w:ind w:left="900" w:hanging="420"/>
      </w:pPr>
      <w:rPr>
        <w:rFonts w:ascii="Microsoft YaHei UI" w:eastAsia="Microsoft YaHei UI" w:hAnsi="Microsoft YaHei UI" w:cs="Microsoft YaHei UI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4D987CFE"/>
    <w:multiLevelType w:val="hybridMultilevel"/>
    <w:tmpl w:val="00E22BA6"/>
    <w:lvl w:ilvl="0" w:tplc="FC3E8F6E">
      <w:start w:val="1"/>
      <w:numFmt w:val="bullet"/>
      <w:lvlText w:val="•"/>
      <w:lvlJc w:val="left"/>
      <w:pPr>
        <w:ind w:left="840" w:hanging="4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FDD05A8"/>
    <w:multiLevelType w:val="hybridMultilevel"/>
    <w:tmpl w:val="1F6CB2DA"/>
    <w:lvl w:ilvl="0" w:tplc="04090001">
      <w:start w:val="1"/>
      <w:numFmt w:val="bullet"/>
      <w:lvlText w:val=""/>
      <w:lvlJc w:val="left"/>
      <w:pPr>
        <w:ind w:left="8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7" w15:restartNumberingAfterBreak="0">
    <w:nsid w:val="55E14FD4"/>
    <w:multiLevelType w:val="multilevel"/>
    <w:tmpl w:val="853E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2A417C"/>
    <w:multiLevelType w:val="multilevel"/>
    <w:tmpl w:val="EEACD192"/>
    <w:lvl w:ilvl="0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3541D8"/>
    <w:multiLevelType w:val="hybridMultilevel"/>
    <w:tmpl w:val="A5E23ED4"/>
    <w:lvl w:ilvl="0" w:tplc="04090001">
      <w:start w:val="1"/>
      <w:numFmt w:val="bullet"/>
      <w:lvlText w:val=""/>
      <w:lvlJc w:val="left"/>
      <w:pPr>
        <w:ind w:left="892" w:hanging="420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0" w15:restartNumberingAfterBreak="0">
    <w:nsid w:val="63DE19D5"/>
    <w:multiLevelType w:val="multilevel"/>
    <w:tmpl w:val="631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5D2D3E"/>
    <w:multiLevelType w:val="hybridMultilevel"/>
    <w:tmpl w:val="D10E8740"/>
    <w:lvl w:ilvl="0" w:tplc="FC3E8F6E">
      <w:start w:val="1"/>
      <w:numFmt w:val="bullet"/>
      <w:lvlText w:val="•"/>
      <w:lvlJc w:val="left"/>
      <w:pPr>
        <w:ind w:left="840" w:hanging="4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4606507"/>
    <w:multiLevelType w:val="multilevel"/>
    <w:tmpl w:val="13D06ECA"/>
    <w:lvl w:ilvl="0">
      <w:start w:val="1"/>
      <w:numFmt w:val="decimal"/>
      <w:lvlText w:val="%1."/>
      <w:lvlJc w:val="left"/>
      <w:pPr>
        <w:ind w:left="8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AE7380"/>
    <w:multiLevelType w:val="hybridMultilevel"/>
    <w:tmpl w:val="A302FFC2"/>
    <w:lvl w:ilvl="0" w:tplc="04090001">
      <w:start w:val="1"/>
      <w:numFmt w:val="bullet"/>
      <w:lvlText w:val=""/>
      <w:lvlJc w:val="left"/>
      <w:pPr>
        <w:ind w:left="8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4" w15:restartNumberingAfterBreak="0">
    <w:nsid w:val="76A20535"/>
    <w:multiLevelType w:val="multilevel"/>
    <w:tmpl w:val="FE2EBF7C"/>
    <w:lvl w:ilvl="0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CF4865"/>
    <w:multiLevelType w:val="hybridMultilevel"/>
    <w:tmpl w:val="789C7912"/>
    <w:lvl w:ilvl="0" w:tplc="FC3E8F6E">
      <w:start w:val="1"/>
      <w:numFmt w:val="bullet"/>
      <w:lvlText w:val="•"/>
      <w:lvlJc w:val="left"/>
      <w:pPr>
        <w:ind w:left="620" w:hanging="420"/>
      </w:pPr>
      <w:rPr>
        <w:rFonts w:ascii="Microsoft YaHei UI" w:eastAsia="Microsoft YaHei UI" w:hAnsi="Microsoft YaHei UI" w:cs="Microsoft YaHei UI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6" w15:restartNumberingAfterBreak="0">
    <w:nsid w:val="7F780080"/>
    <w:multiLevelType w:val="multilevel"/>
    <w:tmpl w:val="B3A8B134"/>
    <w:lvl w:ilvl="0">
      <w:start w:val="1"/>
      <w:numFmt w:val="decimal"/>
      <w:lvlText w:val="%1."/>
      <w:lvlJc w:val="left"/>
      <w:pPr>
        <w:ind w:left="8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228326">
    <w:abstractNumId w:val="0"/>
  </w:num>
  <w:num w:numId="2" w16cid:durableId="103312947">
    <w:abstractNumId w:val="13"/>
  </w:num>
  <w:num w:numId="3" w16cid:durableId="1248343467">
    <w:abstractNumId w:val="7"/>
  </w:num>
  <w:num w:numId="4" w16cid:durableId="512258395">
    <w:abstractNumId w:val="3"/>
  </w:num>
  <w:num w:numId="5" w16cid:durableId="931935776">
    <w:abstractNumId w:val="9"/>
  </w:num>
  <w:num w:numId="6" w16cid:durableId="1515336298">
    <w:abstractNumId w:val="16"/>
  </w:num>
  <w:num w:numId="7" w16cid:durableId="1547178156">
    <w:abstractNumId w:val="28"/>
  </w:num>
  <w:num w:numId="8" w16cid:durableId="1213735499">
    <w:abstractNumId w:val="28"/>
  </w:num>
  <w:num w:numId="9" w16cid:durableId="657920512">
    <w:abstractNumId w:val="28"/>
  </w:num>
  <w:num w:numId="10" w16cid:durableId="144400266">
    <w:abstractNumId w:val="28"/>
  </w:num>
  <w:num w:numId="11" w16cid:durableId="2020351041">
    <w:abstractNumId w:val="26"/>
  </w:num>
  <w:num w:numId="12" w16cid:durableId="1299145272">
    <w:abstractNumId w:val="35"/>
  </w:num>
  <w:num w:numId="13" w16cid:durableId="144904578">
    <w:abstractNumId w:val="4"/>
  </w:num>
  <w:num w:numId="14" w16cid:durableId="766119527">
    <w:abstractNumId w:val="5"/>
  </w:num>
  <w:num w:numId="15" w16cid:durableId="1373580018">
    <w:abstractNumId w:val="25"/>
  </w:num>
  <w:num w:numId="16" w16cid:durableId="1401904424">
    <w:abstractNumId w:val="31"/>
  </w:num>
  <w:num w:numId="17" w16cid:durableId="117458372">
    <w:abstractNumId w:val="6"/>
  </w:num>
  <w:num w:numId="18" w16cid:durableId="1967933272">
    <w:abstractNumId w:val="19"/>
  </w:num>
  <w:num w:numId="19" w16cid:durableId="1243024640">
    <w:abstractNumId w:val="23"/>
  </w:num>
  <w:num w:numId="20" w16cid:durableId="219481026">
    <w:abstractNumId w:val="18"/>
  </w:num>
  <w:num w:numId="21" w16cid:durableId="1483695493">
    <w:abstractNumId w:val="27"/>
  </w:num>
  <w:num w:numId="22" w16cid:durableId="711853421">
    <w:abstractNumId w:val="29"/>
  </w:num>
  <w:num w:numId="23" w16cid:durableId="1559626470">
    <w:abstractNumId w:val="10"/>
  </w:num>
  <w:num w:numId="24" w16cid:durableId="653486635">
    <w:abstractNumId w:val="11"/>
  </w:num>
  <w:num w:numId="25" w16cid:durableId="1065295628">
    <w:abstractNumId w:val="20"/>
  </w:num>
  <w:num w:numId="26" w16cid:durableId="1911036049">
    <w:abstractNumId w:val="30"/>
  </w:num>
  <w:num w:numId="27" w16cid:durableId="2090957886">
    <w:abstractNumId w:val="33"/>
  </w:num>
  <w:num w:numId="28" w16cid:durableId="990988321">
    <w:abstractNumId w:val="21"/>
  </w:num>
  <w:num w:numId="29" w16cid:durableId="789975641">
    <w:abstractNumId w:val="1"/>
  </w:num>
  <w:num w:numId="30" w16cid:durableId="1544554997">
    <w:abstractNumId w:val="8"/>
  </w:num>
  <w:num w:numId="31" w16cid:durableId="674110538">
    <w:abstractNumId w:val="2"/>
  </w:num>
  <w:num w:numId="32" w16cid:durableId="934367382">
    <w:abstractNumId w:val="14"/>
  </w:num>
  <w:num w:numId="33" w16cid:durableId="2102338402">
    <w:abstractNumId w:val="32"/>
  </w:num>
  <w:num w:numId="34" w16cid:durableId="345864297">
    <w:abstractNumId w:val="36"/>
  </w:num>
  <w:num w:numId="35" w16cid:durableId="881013470">
    <w:abstractNumId w:val="22"/>
  </w:num>
  <w:num w:numId="36" w16cid:durableId="649333567">
    <w:abstractNumId w:val="12"/>
  </w:num>
  <w:num w:numId="37" w16cid:durableId="505099718">
    <w:abstractNumId w:val="13"/>
  </w:num>
  <w:num w:numId="38" w16cid:durableId="1371566593">
    <w:abstractNumId w:val="34"/>
  </w:num>
  <w:num w:numId="39" w16cid:durableId="1747680530">
    <w:abstractNumId w:val="17"/>
  </w:num>
  <w:num w:numId="40" w16cid:durableId="514347421">
    <w:abstractNumId w:val="15"/>
  </w:num>
  <w:num w:numId="41" w16cid:durableId="2017999928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420"/>
  <w:drawingGridHorizontalSpacing w:val="118"/>
  <w:drawingGridVerticalSpacing w:val="32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8A"/>
    <w:rsid w:val="000064FA"/>
    <w:rsid w:val="0001499B"/>
    <w:rsid w:val="00044CE6"/>
    <w:rsid w:val="000574BA"/>
    <w:rsid w:val="000775B9"/>
    <w:rsid w:val="0008406F"/>
    <w:rsid w:val="00091085"/>
    <w:rsid w:val="000940A2"/>
    <w:rsid w:val="000D0866"/>
    <w:rsid w:val="000D0D3C"/>
    <w:rsid w:val="000D4A46"/>
    <w:rsid w:val="000F6198"/>
    <w:rsid w:val="001016A1"/>
    <w:rsid w:val="00114688"/>
    <w:rsid w:val="001338DB"/>
    <w:rsid w:val="0013424F"/>
    <w:rsid w:val="00134B4E"/>
    <w:rsid w:val="00145503"/>
    <w:rsid w:val="001570D3"/>
    <w:rsid w:val="00161937"/>
    <w:rsid w:val="001679B6"/>
    <w:rsid w:val="00171A7D"/>
    <w:rsid w:val="00177B51"/>
    <w:rsid w:val="001936AF"/>
    <w:rsid w:val="001A5CE8"/>
    <w:rsid w:val="001A7E35"/>
    <w:rsid w:val="001B5148"/>
    <w:rsid w:val="001B7AA7"/>
    <w:rsid w:val="001C7FCF"/>
    <w:rsid w:val="001E102A"/>
    <w:rsid w:val="001E1D34"/>
    <w:rsid w:val="00212643"/>
    <w:rsid w:val="00244777"/>
    <w:rsid w:val="00274F2D"/>
    <w:rsid w:val="0027701B"/>
    <w:rsid w:val="002B196B"/>
    <w:rsid w:val="002B4223"/>
    <w:rsid w:val="002C4DEA"/>
    <w:rsid w:val="002D072C"/>
    <w:rsid w:val="002F1E64"/>
    <w:rsid w:val="002F7663"/>
    <w:rsid w:val="00302CAD"/>
    <w:rsid w:val="00303525"/>
    <w:rsid w:val="003135EE"/>
    <w:rsid w:val="00313DB9"/>
    <w:rsid w:val="00332C8E"/>
    <w:rsid w:val="00347922"/>
    <w:rsid w:val="003513A5"/>
    <w:rsid w:val="0036732A"/>
    <w:rsid w:val="00383D5E"/>
    <w:rsid w:val="003960CF"/>
    <w:rsid w:val="003F5351"/>
    <w:rsid w:val="00401ACB"/>
    <w:rsid w:val="00404BAE"/>
    <w:rsid w:val="00411664"/>
    <w:rsid w:val="00446628"/>
    <w:rsid w:val="0045106B"/>
    <w:rsid w:val="00476512"/>
    <w:rsid w:val="00486A13"/>
    <w:rsid w:val="004877E1"/>
    <w:rsid w:val="004908C5"/>
    <w:rsid w:val="00494CF0"/>
    <w:rsid w:val="00496BA5"/>
    <w:rsid w:val="004A1D83"/>
    <w:rsid w:val="004A37AD"/>
    <w:rsid w:val="004B4C85"/>
    <w:rsid w:val="004B5504"/>
    <w:rsid w:val="004D2A26"/>
    <w:rsid w:val="004D68EE"/>
    <w:rsid w:val="004F3369"/>
    <w:rsid w:val="004F62AB"/>
    <w:rsid w:val="00503CEC"/>
    <w:rsid w:val="005042A7"/>
    <w:rsid w:val="005066E5"/>
    <w:rsid w:val="005078B2"/>
    <w:rsid w:val="00511500"/>
    <w:rsid w:val="00540A69"/>
    <w:rsid w:val="00541011"/>
    <w:rsid w:val="005414A2"/>
    <w:rsid w:val="00542616"/>
    <w:rsid w:val="005465DF"/>
    <w:rsid w:val="0054704A"/>
    <w:rsid w:val="0055281D"/>
    <w:rsid w:val="005560AF"/>
    <w:rsid w:val="00571B56"/>
    <w:rsid w:val="00582744"/>
    <w:rsid w:val="005946A2"/>
    <w:rsid w:val="00594C58"/>
    <w:rsid w:val="00595A6A"/>
    <w:rsid w:val="00595F8A"/>
    <w:rsid w:val="005A2B60"/>
    <w:rsid w:val="005A5F97"/>
    <w:rsid w:val="005A7F08"/>
    <w:rsid w:val="005B658D"/>
    <w:rsid w:val="005C0658"/>
    <w:rsid w:val="005C0670"/>
    <w:rsid w:val="005E4C74"/>
    <w:rsid w:val="005E7536"/>
    <w:rsid w:val="00632B60"/>
    <w:rsid w:val="006337C3"/>
    <w:rsid w:val="006700DA"/>
    <w:rsid w:val="00685329"/>
    <w:rsid w:val="00695075"/>
    <w:rsid w:val="006A43A2"/>
    <w:rsid w:val="006B14CF"/>
    <w:rsid w:val="006B3A8C"/>
    <w:rsid w:val="006C06CD"/>
    <w:rsid w:val="006C19CF"/>
    <w:rsid w:val="006D54DD"/>
    <w:rsid w:val="006E004C"/>
    <w:rsid w:val="006E194A"/>
    <w:rsid w:val="006E6C44"/>
    <w:rsid w:val="006F7CAE"/>
    <w:rsid w:val="00735267"/>
    <w:rsid w:val="00744996"/>
    <w:rsid w:val="00755397"/>
    <w:rsid w:val="0076606B"/>
    <w:rsid w:val="0077501B"/>
    <w:rsid w:val="00780279"/>
    <w:rsid w:val="00783059"/>
    <w:rsid w:val="00793CE8"/>
    <w:rsid w:val="007A1247"/>
    <w:rsid w:val="007A43B4"/>
    <w:rsid w:val="007A4F9C"/>
    <w:rsid w:val="007A5B6F"/>
    <w:rsid w:val="007B0429"/>
    <w:rsid w:val="007B756D"/>
    <w:rsid w:val="007D00E2"/>
    <w:rsid w:val="007F09F1"/>
    <w:rsid w:val="007F543C"/>
    <w:rsid w:val="007F67B4"/>
    <w:rsid w:val="008004F6"/>
    <w:rsid w:val="00817EE6"/>
    <w:rsid w:val="008216EE"/>
    <w:rsid w:val="008243B3"/>
    <w:rsid w:val="00837D6E"/>
    <w:rsid w:val="00855795"/>
    <w:rsid w:val="00860B6D"/>
    <w:rsid w:val="008A0D65"/>
    <w:rsid w:val="008B7829"/>
    <w:rsid w:val="008C2CA1"/>
    <w:rsid w:val="008C69E5"/>
    <w:rsid w:val="008D4D4D"/>
    <w:rsid w:val="008E17A7"/>
    <w:rsid w:val="00900F74"/>
    <w:rsid w:val="009129BF"/>
    <w:rsid w:val="0093038D"/>
    <w:rsid w:val="00937ACF"/>
    <w:rsid w:val="00942009"/>
    <w:rsid w:val="0095316B"/>
    <w:rsid w:val="00962508"/>
    <w:rsid w:val="009C0CCE"/>
    <w:rsid w:val="009D26B1"/>
    <w:rsid w:val="009F383F"/>
    <w:rsid w:val="00A16533"/>
    <w:rsid w:val="00A56B82"/>
    <w:rsid w:val="00A82FA8"/>
    <w:rsid w:val="00AA3ACD"/>
    <w:rsid w:val="00AB4A58"/>
    <w:rsid w:val="00AB5F96"/>
    <w:rsid w:val="00AE38A9"/>
    <w:rsid w:val="00AE50F6"/>
    <w:rsid w:val="00AF535D"/>
    <w:rsid w:val="00B05560"/>
    <w:rsid w:val="00B245C6"/>
    <w:rsid w:val="00B27C91"/>
    <w:rsid w:val="00B34601"/>
    <w:rsid w:val="00B3546F"/>
    <w:rsid w:val="00B50728"/>
    <w:rsid w:val="00B56837"/>
    <w:rsid w:val="00B56FCC"/>
    <w:rsid w:val="00B73CA0"/>
    <w:rsid w:val="00B877A0"/>
    <w:rsid w:val="00B935CA"/>
    <w:rsid w:val="00B958B3"/>
    <w:rsid w:val="00BA4B71"/>
    <w:rsid w:val="00BB1120"/>
    <w:rsid w:val="00BC274B"/>
    <w:rsid w:val="00BC2F32"/>
    <w:rsid w:val="00BD6782"/>
    <w:rsid w:val="00BE6976"/>
    <w:rsid w:val="00BF61CD"/>
    <w:rsid w:val="00C05216"/>
    <w:rsid w:val="00C12111"/>
    <w:rsid w:val="00C129CC"/>
    <w:rsid w:val="00C13EE6"/>
    <w:rsid w:val="00C33CA0"/>
    <w:rsid w:val="00C36BB5"/>
    <w:rsid w:val="00C40D7C"/>
    <w:rsid w:val="00C46D97"/>
    <w:rsid w:val="00C51317"/>
    <w:rsid w:val="00C61521"/>
    <w:rsid w:val="00C62780"/>
    <w:rsid w:val="00C66F36"/>
    <w:rsid w:val="00C75B5B"/>
    <w:rsid w:val="00C86F6F"/>
    <w:rsid w:val="00CA46BE"/>
    <w:rsid w:val="00CE751C"/>
    <w:rsid w:val="00D20075"/>
    <w:rsid w:val="00D22254"/>
    <w:rsid w:val="00D66336"/>
    <w:rsid w:val="00D80A7D"/>
    <w:rsid w:val="00D84D5D"/>
    <w:rsid w:val="00D91106"/>
    <w:rsid w:val="00D935DD"/>
    <w:rsid w:val="00DA3ADD"/>
    <w:rsid w:val="00DA67B2"/>
    <w:rsid w:val="00DB1D66"/>
    <w:rsid w:val="00DB325F"/>
    <w:rsid w:val="00DC2132"/>
    <w:rsid w:val="00DD0C1F"/>
    <w:rsid w:val="00DF4127"/>
    <w:rsid w:val="00E32B4E"/>
    <w:rsid w:val="00E349C1"/>
    <w:rsid w:val="00E36086"/>
    <w:rsid w:val="00E45D9C"/>
    <w:rsid w:val="00E55140"/>
    <w:rsid w:val="00E573A5"/>
    <w:rsid w:val="00E60FE0"/>
    <w:rsid w:val="00E637AA"/>
    <w:rsid w:val="00E7076A"/>
    <w:rsid w:val="00E748B0"/>
    <w:rsid w:val="00E815B4"/>
    <w:rsid w:val="00E9217E"/>
    <w:rsid w:val="00EB4324"/>
    <w:rsid w:val="00EB52DB"/>
    <w:rsid w:val="00ED0E42"/>
    <w:rsid w:val="00ED74B1"/>
    <w:rsid w:val="00EE1522"/>
    <w:rsid w:val="00EF3485"/>
    <w:rsid w:val="00EF75DC"/>
    <w:rsid w:val="00F00D61"/>
    <w:rsid w:val="00F15A9F"/>
    <w:rsid w:val="00F47347"/>
    <w:rsid w:val="00F83FFB"/>
    <w:rsid w:val="00F87A2F"/>
    <w:rsid w:val="00F9178D"/>
    <w:rsid w:val="00F95807"/>
    <w:rsid w:val="00FA0487"/>
    <w:rsid w:val="00FA2888"/>
    <w:rsid w:val="00FA302C"/>
    <w:rsid w:val="00FA56EF"/>
    <w:rsid w:val="00FB39CE"/>
    <w:rsid w:val="00FC6056"/>
    <w:rsid w:val="00FC71E4"/>
    <w:rsid w:val="00FD4718"/>
    <w:rsid w:val="00FF2051"/>
    <w:rsid w:val="00FF28F9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7313E"/>
  <w15:chartTrackingRefBased/>
  <w15:docId w15:val="{EDE736AC-43A3-4373-B27E-255FEB11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560AF"/>
    <w:pPr>
      <w:widowControl w:val="0"/>
      <w:spacing w:afterLines="50" w:after="50" w:line="400" w:lineRule="exact"/>
      <w:ind w:leftChars="200" w:left="200"/>
      <w:jc w:val="both"/>
    </w:pPr>
    <w:rPr>
      <w:rFonts w:eastAsia="阿里巴巴普惠体 Light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6B3A8C"/>
    <w:pPr>
      <w:keepNext/>
      <w:pageBreakBefore/>
      <w:numPr>
        <w:numId w:val="2"/>
      </w:numPr>
      <w:pBdr>
        <w:bottom w:val="thickThinSmallGap" w:sz="18" w:space="1" w:color="FF6A00"/>
      </w:pBdr>
      <w:spacing w:before="240" w:after="156" w:line="800" w:lineRule="exact"/>
      <w:ind w:leftChars="0" w:left="897" w:right="236"/>
      <w:outlineLvl w:val="0"/>
    </w:pPr>
    <w:rPr>
      <w:rFonts w:ascii="Arial" w:eastAsia="阿里巴巴普惠体 R" w:hAnsi="Arial"/>
      <w:b/>
      <w:bCs/>
      <w:color w:val="FF6A00"/>
      <w:kern w:val="44"/>
      <w:sz w:val="40"/>
      <w:szCs w:val="44"/>
    </w:rPr>
  </w:style>
  <w:style w:type="paragraph" w:styleId="20">
    <w:name w:val="heading 2"/>
    <w:basedOn w:val="a2"/>
    <w:next w:val="a2"/>
    <w:link w:val="21"/>
    <w:uiPriority w:val="9"/>
    <w:unhideWhenUsed/>
    <w:qFormat/>
    <w:rsid w:val="003513A5"/>
    <w:pPr>
      <w:keepNext/>
      <w:numPr>
        <w:ilvl w:val="1"/>
        <w:numId w:val="2"/>
      </w:numPr>
      <w:spacing w:before="240" w:after="240"/>
      <w:ind w:leftChars="0" w:left="0"/>
      <w:outlineLvl w:val="1"/>
    </w:pPr>
    <w:rPr>
      <w:rFonts w:ascii="Arial" w:eastAsia="阿里巴巴普惠体 R" w:hAnsi="Arial" w:cstheme="majorBidi"/>
      <w:b/>
      <w:bCs/>
      <w:color w:val="FF6A00"/>
      <w:sz w:val="32"/>
      <w:szCs w:val="32"/>
    </w:rPr>
  </w:style>
  <w:style w:type="paragraph" w:styleId="3">
    <w:name w:val="heading 3"/>
    <w:basedOn w:val="20"/>
    <w:next w:val="a2"/>
    <w:link w:val="30"/>
    <w:uiPriority w:val="9"/>
    <w:unhideWhenUsed/>
    <w:qFormat/>
    <w:rsid w:val="00E36086"/>
    <w:pPr>
      <w:numPr>
        <w:ilvl w:val="2"/>
      </w:numPr>
      <w:outlineLvl w:val="2"/>
    </w:pPr>
  </w:style>
  <w:style w:type="paragraph" w:styleId="4">
    <w:name w:val="heading 4"/>
    <w:basedOn w:val="3"/>
    <w:next w:val="a2"/>
    <w:link w:val="40"/>
    <w:uiPriority w:val="9"/>
    <w:unhideWhenUsed/>
    <w:qFormat/>
    <w:rsid w:val="00E36086"/>
    <w:pPr>
      <w:numPr>
        <w:ilvl w:val="3"/>
      </w:numPr>
      <w:outlineLvl w:val="3"/>
    </w:p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3608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00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3"/>
    <w:link w:val="a6"/>
    <w:uiPriority w:val="99"/>
    <w:rsid w:val="000064FA"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rsid w:val="0000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rsid w:val="000064FA"/>
    <w:rPr>
      <w:sz w:val="18"/>
      <w:szCs w:val="18"/>
    </w:rPr>
  </w:style>
  <w:style w:type="table" w:styleId="aa">
    <w:name w:val="Table Grid"/>
    <w:basedOn w:val="a4"/>
    <w:uiPriority w:val="39"/>
    <w:rsid w:val="00CA46B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表格"/>
    <w:basedOn w:val="a4"/>
    <w:uiPriority w:val="99"/>
    <w:rsid w:val="00E36086"/>
    <w:pPr>
      <w:spacing w:line="400" w:lineRule="exact"/>
      <w:jc w:val="both"/>
    </w:pPr>
    <w:rPr>
      <w:sz w:val="24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eastAsia="宋体"/>
        <w:b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10">
    <w:name w:val="标题 1 字符"/>
    <w:basedOn w:val="a3"/>
    <w:link w:val="1"/>
    <w:uiPriority w:val="9"/>
    <w:rsid w:val="006B3A8C"/>
    <w:rPr>
      <w:rFonts w:ascii="Arial" w:eastAsia="阿里巴巴普惠体 R" w:hAnsi="Arial"/>
      <w:b/>
      <w:bCs/>
      <w:color w:val="FF6A00"/>
      <w:kern w:val="44"/>
      <w:sz w:val="40"/>
      <w:szCs w:val="44"/>
    </w:rPr>
  </w:style>
  <w:style w:type="character" w:customStyle="1" w:styleId="21">
    <w:name w:val="标题 2 字符"/>
    <w:basedOn w:val="a3"/>
    <w:link w:val="20"/>
    <w:uiPriority w:val="9"/>
    <w:rsid w:val="003513A5"/>
    <w:rPr>
      <w:rFonts w:ascii="Arial" w:eastAsia="阿里巴巴普惠体 R" w:hAnsi="Arial" w:cstheme="majorBidi"/>
      <w:b/>
      <w:bCs/>
      <w:color w:val="FF6A00"/>
      <w:sz w:val="32"/>
      <w:szCs w:val="32"/>
    </w:rPr>
  </w:style>
  <w:style w:type="character" w:customStyle="1" w:styleId="30">
    <w:name w:val="标题 3 字符"/>
    <w:basedOn w:val="a3"/>
    <w:link w:val="3"/>
    <w:uiPriority w:val="9"/>
    <w:rsid w:val="00E36086"/>
    <w:rPr>
      <w:rFonts w:ascii="Arial" w:eastAsia="阿里巴巴普惠体 R" w:hAnsi="Arial" w:cstheme="majorBidi"/>
      <w:b/>
      <w:bCs/>
      <w:color w:val="FF6A00"/>
      <w:sz w:val="32"/>
      <w:szCs w:val="32"/>
    </w:rPr>
  </w:style>
  <w:style w:type="character" w:customStyle="1" w:styleId="40">
    <w:name w:val="标题 4 字符"/>
    <w:basedOn w:val="a3"/>
    <w:link w:val="4"/>
    <w:uiPriority w:val="9"/>
    <w:rsid w:val="00E36086"/>
    <w:rPr>
      <w:rFonts w:ascii="Arial" w:eastAsia="阿里巴巴普惠体 R" w:hAnsi="Arial" w:cstheme="majorBidi"/>
      <w:b/>
      <w:bCs/>
      <w:color w:val="FF6A00"/>
      <w:sz w:val="32"/>
      <w:szCs w:val="32"/>
    </w:rPr>
  </w:style>
  <w:style w:type="character" w:styleId="ac">
    <w:name w:val="Intense Reference"/>
    <w:basedOn w:val="a3"/>
    <w:uiPriority w:val="32"/>
    <w:qFormat/>
    <w:rsid w:val="00E36086"/>
    <w:rPr>
      <w:b/>
      <w:bCs/>
      <w:smallCaps/>
      <w:color w:val="5B9BD5" w:themeColor="accent1"/>
      <w:spacing w:val="5"/>
    </w:rPr>
  </w:style>
  <w:style w:type="paragraph" w:styleId="ad">
    <w:name w:val="Title"/>
    <w:basedOn w:val="a2"/>
    <w:next w:val="a2"/>
    <w:link w:val="ae"/>
    <w:uiPriority w:val="10"/>
    <w:qFormat/>
    <w:rsid w:val="00E36086"/>
    <w:pPr>
      <w:keepNext/>
      <w:pageBreakBefore/>
      <w:pBdr>
        <w:bottom w:val="thickThinSmallGap" w:sz="18" w:space="1" w:color="FF6A00"/>
      </w:pBdr>
      <w:spacing w:before="240" w:after="60" w:line="800" w:lineRule="exact"/>
      <w:jc w:val="left"/>
      <w:outlineLvl w:val="0"/>
    </w:pPr>
    <w:rPr>
      <w:rFonts w:ascii="Arial" w:eastAsia="阿里巴巴普惠体 R" w:hAnsi="Arial" w:cstheme="majorBidi"/>
      <w:b/>
      <w:bCs/>
      <w:color w:val="FF6A00"/>
      <w:sz w:val="40"/>
      <w:szCs w:val="32"/>
    </w:rPr>
  </w:style>
  <w:style w:type="character" w:customStyle="1" w:styleId="ae">
    <w:name w:val="标题 字符"/>
    <w:basedOn w:val="a3"/>
    <w:link w:val="ad"/>
    <w:uiPriority w:val="10"/>
    <w:rsid w:val="00E36086"/>
    <w:rPr>
      <w:rFonts w:ascii="Arial" w:eastAsia="阿里巴巴普惠体 R" w:hAnsi="Arial" w:cstheme="majorBidi"/>
      <w:b/>
      <w:bCs/>
      <w:color w:val="FF6A00"/>
      <w:sz w:val="40"/>
      <w:szCs w:val="32"/>
    </w:rPr>
  </w:style>
  <w:style w:type="paragraph" w:styleId="af">
    <w:name w:val="Body Text"/>
    <w:basedOn w:val="a2"/>
    <w:link w:val="af0"/>
    <w:uiPriority w:val="99"/>
    <w:unhideWhenUsed/>
    <w:rsid w:val="00E36086"/>
    <w:pPr>
      <w:spacing w:beforeLines="50" w:before="156" w:after="156"/>
      <w:ind w:leftChars="400" w:left="840"/>
    </w:pPr>
    <w:rPr>
      <w:rFonts w:ascii="Arial" w:eastAsia="华文细黑" w:hAnsi="Arial"/>
      <w:szCs w:val="21"/>
    </w:rPr>
  </w:style>
  <w:style w:type="character" w:customStyle="1" w:styleId="af0">
    <w:name w:val="正文文本 字符"/>
    <w:basedOn w:val="a3"/>
    <w:link w:val="af"/>
    <w:uiPriority w:val="99"/>
    <w:rsid w:val="00E36086"/>
    <w:rPr>
      <w:rFonts w:ascii="Arial" w:eastAsia="华文细黑" w:hAnsi="Arial"/>
      <w:sz w:val="24"/>
      <w:szCs w:val="21"/>
    </w:rPr>
  </w:style>
  <w:style w:type="paragraph" w:styleId="a1">
    <w:name w:val="List"/>
    <w:basedOn w:val="af"/>
    <w:uiPriority w:val="99"/>
    <w:unhideWhenUsed/>
    <w:rsid w:val="00E36086"/>
    <w:pPr>
      <w:numPr>
        <w:numId w:val="5"/>
      </w:numPr>
      <w:ind w:leftChars="407" w:left="1275"/>
    </w:pPr>
  </w:style>
  <w:style w:type="paragraph" w:styleId="a">
    <w:name w:val="List Number"/>
    <w:basedOn w:val="a2"/>
    <w:uiPriority w:val="99"/>
    <w:unhideWhenUsed/>
    <w:rsid w:val="00E36086"/>
    <w:pPr>
      <w:numPr>
        <w:numId w:val="1"/>
      </w:numPr>
      <w:tabs>
        <w:tab w:val="clear" w:pos="400"/>
        <w:tab w:val="left" w:pos="420"/>
      </w:tabs>
      <w:spacing w:beforeLines="50" w:before="156" w:after="156"/>
      <w:ind w:left="403" w:hanging="403"/>
      <w:contextualSpacing/>
    </w:pPr>
    <w:rPr>
      <w:rFonts w:ascii="Arial" w:eastAsia="宋体" w:hAnsi="Arial"/>
      <w:szCs w:val="21"/>
    </w:rPr>
  </w:style>
  <w:style w:type="paragraph" w:styleId="31">
    <w:name w:val="Body Text 3"/>
    <w:basedOn w:val="32"/>
    <w:link w:val="33"/>
    <w:uiPriority w:val="99"/>
    <w:unhideWhenUsed/>
    <w:rsid w:val="00E36086"/>
    <w:pPr>
      <w:spacing w:beforeLines="50" w:before="156" w:after="156"/>
      <w:ind w:leftChars="800" w:left="1680"/>
    </w:pPr>
    <w:rPr>
      <w:rFonts w:ascii="Arial" w:eastAsia="华文细黑" w:hAnsi="Arial"/>
      <w:sz w:val="24"/>
      <w:szCs w:val="21"/>
    </w:rPr>
  </w:style>
  <w:style w:type="character" w:customStyle="1" w:styleId="33">
    <w:name w:val="正文文本 3 字符"/>
    <w:basedOn w:val="a3"/>
    <w:link w:val="31"/>
    <w:uiPriority w:val="99"/>
    <w:rsid w:val="00E36086"/>
    <w:rPr>
      <w:rFonts w:ascii="Arial" w:eastAsia="华文细黑" w:hAnsi="Arial"/>
      <w:sz w:val="24"/>
      <w:szCs w:val="21"/>
    </w:rPr>
  </w:style>
  <w:style w:type="paragraph" w:styleId="af1">
    <w:name w:val="Subtitle"/>
    <w:aliases w:val="Block label"/>
    <w:basedOn w:val="6"/>
    <w:next w:val="a2"/>
    <w:link w:val="af2"/>
    <w:uiPriority w:val="11"/>
    <w:qFormat/>
    <w:rsid w:val="00E36086"/>
    <w:pPr>
      <w:spacing w:beforeLines="50" w:before="156" w:after="156" w:line="400" w:lineRule="exact"/>
      <w:outlineLvl w:val="9"/>
    </w:pPr>
    <w:rPr>
      <w:rFonts w:ascii="Arial" w:eastAsia="华文细黑" w:hAnsi="Arial"/>
    </w:rPr>
  </w:style>
  <w:style w:type="character" w:customStyle="1" w:styleId="af2">
    <w:name w:val="副标题 字符"/>
    <w:aliases w:val="Block label 字符"/>
    <w:basedOn w:val="a3"/>
    <w:link w:val="af1"/>
    <w:uiPriority w:val="11"/>
    <w:rsid w:val="00E36086"/>
    <w:rPr>
      <w:rFonts w:ascii="Arial" w:eastAsia="华文细黑" w:hAnsi="Arial" w:cstheme="majorBidi"/>
      <w:b/>
      <w:bCs/>
      <w:sz w:val="24"/>
      <w:szCs w:val="24"/>
    </w:rPr>
  </w:style>
  <w:style w:type="paragraph" w:styleId="af3">
    <w:name w:val="caption"/>
    <w:basedOn w:val="a2"/>
    <w:next w:val="a2"/>
    <w:uiPriority w:val="35"/>
    <w:unhideWhenUsed/>
    <w:rsid w:val="00E36086"/>
    <w:pPr>
      <w:ind w:leftChars="405" w:left="850"/>
    </w:pPr>
    <w:rPr>
      <w:rFonts w:ascii="Arial" w:eastAsia="华文细黑" w:hAnsi="Arial"/>
      <w:szCs w:val="21"/>
    </w:rPr>
  </w:style>
  <w:style w:type="paragraph" w:styleId="22">
    <w:name w:val="Body Text 2"/>
    <w:basedOn w:val="23"/>
    <w:link w:val="24"/>
    <w:uiPriority w:val="99"/>
    <w:unhideWhenUsed/>
    <w:rsid w:val="00E36086"/>
    <w:pPr>
      <w:spacing w:beforeLines="50" w:before="156" w:after="156" w:line="400" w:lineRule="exact"/>
      <w:ind w:leftChars="600" w:left="1260"/>
    </w:pPr>
    <w:rPr>
      <w:rFonts w:ascii="Arial" w:eastAsia="华文细黑" w:hAnsi="Arial"/>
      <w:szCs w:val="21"/>
    </w:rPr>
  </w:style>
  <w:style w:type="character" w:customStyle="1" w:styleId="24">
    <w:name w:val="正文文本 2 字符"/>
    <w:basedOn w:val="a3"/>
    <w:link w:val="22"/>
    <w:uiPriority w:val="99"/>
    <w:rsid w:val="00E36086"/>
    <w:rPr>
      <w:rFonts w:ascii="Arial" w:eastAsia="华文细黑" w:hAnsi="Arial"/>
      <w:sz w:val="24"/>
      <w:szCs w:val="21"/>
    </w:rPr>
  </w:style>
  <w:style w:type="paragraph" w:customStyle="1" w:styleId="af4">
    <w:name w:val="有序列表"/>
    <w:basedOn w:val="a2"/>
    <w:qFormat/>
    <w:rsid w:val="00E36086"/>
    <w:pPr>
      <w:spacing w:beforeLines="50" w:before="156" w:after="156"/>
    </w:pPr>
    <w:rPr>
      <w:rFonts w:ascii="Arial" w:eastAsia="华文细黑" w:hAnsi="Arial"/>
      <w:szCs w:val="21"/>
    </w:rPr>
  </w:style>
  <w:style w:type="paragraph" w:styleId="2">
    <w:name w:val="List Bullet 2"/>
    <w:basedOn w:val="a2"/>
    <w:uiPriority w:val="99"/>
    <w:unhideWhenUsed/>
    <w:rsid w:val="00E36086"/>
    <w:pPr>
      <w:numPr>
        <w:numId w:val="3"/>
      </w:numPr>
      <w:tabs>
        <w:tab w:val="left" w:pos="210"/>
      </w:tabs>
      <w:spacing w:beforeLines="50" w:before="156" w:after="156"/>
      <w:contextualSpacing/>
    </w:pPr>
    <w:rPr>
      <w:rFonts w:ascii="Arial" w:eastAsia="宋体" w:hAnsi="Arial"/>
      <w:szCs w:val="21"/>
    </w:rPr>
  </w:style>
  <w:style w:type="paragraph" w:styleId="TOC1">
    <w:name w:val="toc 1"/>
    <w:basedOn w:val="a2"/>
    <w:next w:val="a2"/>
    <w:autoRedefine/>
    <w:uiPriority w:val="39"/>
    <w:unhideWhenUsed/>
    <w:rsid w:val="00594C58"/>
    <w:pPr>
      <w:tabs>
        <w:tab w:val="left" w:pos="840"/>
        <w:tab w:val="right" w:leader="dot" w:pos="9742"/>
      </w:tabs>
      <w:spacing w:afterLines="0" w:after="0" w:line="240" w:lineRule="auto"/>
      <w:ind w:left="472"/>
    </w:pPr>
    <w:rPr>
      <w:rFonts w:eastAsia="阿里巴巴普惠体 L"/>
      <w:szCs w:val="21"/>
    </w:rPr>
  </w:style>
  <w:style w:type="paragraph" w:styleId="TOC2">
    <w:name w:val="toc 2"/>
    <w:basedOn w:val="a2"/>
    <w:next w:val="a2"/>
    <w:autoRedefine/>
    <w:uiPriority w:val="39"/>
    <w:unhideWhenUsed/>
    <w:rsid w:val="00C36BB5"/>
    <w:pPr>
      <w:tabs>
        <w:tab w:val="left" w:pos="1260"/>
        <w:tab w:val="right" w:leader="dot" w:pos="9742"/>
      </w:tabs>
      <w:spacing w:afterLines="0" w:after="0" w:line="240" w:lineRule="auto"/>
      <w:ind w:leftChars="300" w:left="708"/>
    </w:pPr>
    <w:rPr>
      <w:rFonts w:eastAsia="阿里巴巴普惠体 L"/>
      <w:szCs w:val="21"/>
    </w:rPr>
  </w:style>
  <w:style w:type="paragraph" w:styleId="TOC3">
    <w:name w:val="toc 3"/>
    <w:basedOn w:val="a2"/>
    <w:next w:val="a2"/>
    <w:autoRedefine/>
    <w:uiPriority w:val="39"/>
    <w:unhideWhenUsed/>
    <w:rsid w:val="004908C5"/>
    <w:pPr>
      <w:tabs>
        <w:tab w:val="left" w:pos="1680"/>
        <w:tab w:val="right" w:leader="dot" w:pos="9742"/>
      </w:tabs>
      <w:spacing w:afterLines="0" w:after="0" w:line="240" w:lineRule="auto"/>
      <w:ind w:leftChars="400" w:left="945"/>
    </w:pPr>
    <w:rPr>
      <w:rFonts w:eastAsia="阿里巴巴普惠体 L"/>
      <w:szCs w:val="21"/>
    </w:rPr>
  </w:style>
  <w:style w:type="paragraph" w:styleId="25">
    <w:name w:val="List 2"/>
    <w:basedOn w:val="2"/>
    <w:uiPriority w:val="99"/>
    <w:unhideWhenUsed/>
    <w:rsid w:val="00E36086"/>
    <w:rPr>
      <w:rFonts w:eastAsia="华文细黑"/>
    </w:rPr>
  </w:style>
  <w:style w:type="paragraph" w:customStyle="1" w:styleId="af5">
    <w:name w:val="图"/>
    <w:basedOn w:val="a2"/>
    <w:qFormat/>
    <w:rsid w:val="00E36086"/>
    <w:pPr>
      <w:ind w:leftChars="400" w:left="840"/>
    </w:pPr>
    <w:rPr>
      <w:noProof/>
      <w:szCs w:val="21"/>
    </w:rPr>
  </w:style>
  <w:style w:type="paragraph" w:customStyle="1" w:styleId="26">
    <w:name w:val="图2"/>
    <w:basedOn w:val="a2"/>
    <w:qFormat/>
    <w:rsid w:val="00E36086"/>
    <w:pPr>
      <w:ind w:leftChars="600" w:left="1260"/>
    </w:pPr>
    <w:rPr>
      <w:rFonts w:ascii="Arial" w:eastAsia="华文细黑" w:hAnsi="Arial"/>
      <w:noProof/>
      <w:szCs w:val="21"/>
    </w:rPr>
  </w:style>
  <w:style w:type="paragraph" w:customStyle="1" w:styleId="27">
    <w:name w:val="题注2"/>
    <w:basedOn w:val="af3"/>
    <w:qFormat/>
    <w:rsid w:val="00E36086"/>
    <w:pPr>
      <w:ind w:leftChars="607" w:left="1275"/>
    </w:pPr>
  </w:style>
  <w:style w:type="paragraph" w:customStyle="1" w:styleId="af6">
    <w:name w:val="命令行"/>
    <w:basedOn w:val="a2"/>
    <w:qFormat/>
    <w:rsid w:val="00E36086"/>
    <w:pPr>
      <w:spacing w:line="240" w:lineRule="atLeast"/>
      <w:ind w:leftChars="400" w:left="840"/>
    </w:pPr>
    <w:rPr>
      <w:rFonts w:ascii="Arial" w:eastAsia="华文细黑" w:hAnsi="Arial"/>
      <w:i/>
      <w:szCs w:val="21"/>
      <w:shd w:val="pct15" w:color="auto" w:fill="FFFFFF"/>
    </w:rPr>
  </w:style>
  <w:style w:type="paragraph" w:customStyle="1" w:styleId="28">
    <w:name w:val="命令行2"/>
    <w:basedOn w:val="af6"/>
    <w:qFormat/>
    <w:rsid w:val="00E36086"/>
    <w:pPr>
      <w:ind w:leftChars="600" w:left="1260"/>
    </w:pPr>
  </w:style>
  <w:style w:type="paragraph" w:customStyle="1" w:styleId="34">
    <w:name w:val="命令行3"/>
    <w:basedOn w:val="af6"/>
    <w:qFormat/>
    <w:rsid w:val="00E36086"/>
    <w:pPr>
      <w:ind w:leftChars="800" w:left="1680"/>
    </w:pPr>
  </w:style>
  <w:style w:type="paragraph" w:customStyle="1" w:styleId="a0">
    <w:name w:val="操作步骤"/>
    <w:basedOn w:val="af4"/>
    <w:qFormat/>
    <w:rsid w:val="00E36086"/>
    <w:pPr>
      <w:numPr>
        <w:numId w:val="4"/>
      </w:numPr>
    </w:pPr>
  </w:style>
  <w:style w:type="paragraph" w:customStyle="1" w:styleId="af7">
    <w:name w:val="表头"/>
    <w:basedOn w:val="a2"/>
    <w:qFormat/>
    <w:rsid w:val="00E36086"/>
    <w:rPr>
      <w:rFonts w:ascii="Arial" w:eastAsia="华文细黑" w:hAnsi="Arial"/>
      <w:szCs w:val="21"/>
    </w:rPr>
  </w:style>
  <w:style w:type="paragraph" w:customStyle="1" w:styleId="af8">
    <w:name w:val="表内容"/>
    <w:basedOn w:val="a2"/>
    <w:qFormat/>
    <w:rsid w:val="00E36086"/>
    <w:rPr>
      <w:rFonts w:ascii="Arial" w:eastAsia="华文细黑" w:hAnsi="Arial"/>
      <w:szCs w:val="21"/>
    </w:rPr>
  </w:style>
  <w:style w:type="paragraph" w:styleId="TOC4">
    <w:name w:val="toc 4"/>
    <w:basedOn w:val="a2"/>
    <w:next w:val="a2"/>
    <w:autoRedefine/>
    <w:uiPriority w:val="39"/>
    <w:unhideWhenUsed/>
    <w:rsid w:val="00E36086"/>
    <w:pPr>
      <w:ind w:leftChars="600" w:left="1260"/>
    </w:pPr>
    <w:rPr>
      <w:rFonts w:eastAsia="阿里巴巴普惠体 L"/>
      <w:szCs w:val="21"/>
    </w:rPr>
  </w:style>
  <w:style w:type="character" w:styleId="af9">
    <w:name w:val="Hyperlink"/>
    <w:basedOn w:val="a3"/>
    <w:uiPriority w:val="99"/>
    <w:unhideWhenUsed/>
    <w:rsid w:val="00E36086"/>
    <w:rPr>
      <w:color w:val="0563C1" w:themeColor="hyperlink"/>
      <w:u w:val="single"/>
    </w:rPr>
  </w:style>
  <w:style w:type="paragraph" w:styleId="32">
    <w:name w:val="Body Text Indent 3"/>
    <w:basedOn w:val="a2"/>
    <w:link w:val="35"/>
    <w:uiPriority w:val="99"/>
    <w:semiHidden/>
    <w:unhideWhenUsed/>
    <w:rsid w:val="00E36086"/>
    <w:pPr>
      <w:spacing w:after="120"/>
      <w:ind w:left="420"/>
    </w:pPr>
    <w:rPr>
      <w:sz w:val="16"/>
      <w:szCs w:val="16"/>
    </w:rPr>
  </w:style>
  <w:style w:type="character" w:customStyle="1" w:styleId="35">
    <w:name w:val="正文文本缩进 3 字符"/>
    <w:basedOn w:val="a3"/>
    <w:link w:val="32"/>
    <w:uiPriority w:val="99"/>
    <w:semiHidden/>
    <w:rsid w:val="00E36086"/>
    <w:rPr>
      <w:sz w:val="16"/>
      <w:szCs w:val="16"/>
    </w:rPr>
  </w:style>
  <w:style w:type="character" w:customStyle="1" w:styleId="60">
    <w:name w:val="标题 6 字符"/>
    <w:basedOn w:val="a3"/>
    <w:link w:val="6"/>
    <w:uiPriority w:val="9"/>
    <w:semiHidden/>
    <w:rsid w:val="00E3608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3">
    <w:name w:val="Body Text Indent 2"/>
    <w:basedOn w:val="a2"/>
    <w:link w:val="29"/>
    <w:uiPriority w:val="99"/>
    <w:semiHidden/>
    <w:unhideWhenUsed/>
    <w:rsid w:val="00E36086"/>
    <w:pPr>
      <w:spacing w:after="120" w:line="480" w:lineRule="auto"/>
      <w:ind w:left="420"/>
    </w:pPr>
  </w:style>
  <w:style w:type="character" w:customStyle="1" w:styleId="29">
    <w:name w:val="正文文本缩进 2 字符"/>
    <w:basedOn w:val="a3"/>
    <w:link w:val="23"/>
    <w:uiPriority w:val="99"/>
    <w:semiHidden/>
    <w:rsid w:val="00E36086"/>
  </w:style>
  <w:style w:type="paragraph" w:styleId="afa">
    <w:name w:val="Normal (Web)"/>
    <w:basedOn w:val="a2"/>
    <w:uiPriority w:val="99"/>
    <w:semiHidden/>
    <w:unhideWhenUsed/>
    <w:rsid w:val="00AE3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fb">
    <w:name w:val="Strong"/>
    <w:basedOn w:val="a3"/>
    <w:uiPriority w:val="22"/>
    <w:qFormat/>
    <w:rsid w:val="00AE38A9"/>
    <w:rPr>
      <w:b/>
      <w:bCs/>
    </w:rPr>
  </w:style>
  <w:style w:type="paragraph" w:customStyle="1" w:styleId="ne-p">
    <w:name w:val="ne-p"/>
    <w:basedOn w:val="a2"/>
    <w:rsid w:val="00504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ne-text">
    <w:name w:val="ne-text"/>
    <w:basedOn w:val="a3"/>
    <w:rsid w:val="005042A7"/>
  </w:style>
  <w:style w:type="paragraph" w:styleId="afc">
    <w:name w:val="List Paragraph"/>
    <w:basedOn w:val="a2"/>
    <w:uiPriority w:val="34"/>
    <w:qFormat/>
    <w:rsid w:val="005042A7"/>
    <w:pPr>
      <w:ind w:firstLineChars="200" w:firstLine="420"/>
    </w:pPr>
  </w:style>
  <w:style w:type="character" w:customStyle="1" w:styleId="ph">
    <w:name w:val="ph"/>
    <w:basedOn w:val="a3"/>
    <w:rsid w:val="0013424F"/>
  </w:style>
  <w:style w:type="table" w:styleId="4-3">
    <w:name w:val="Grid Table 4 Accent 3"/>
    <w:basedOn w:val="a4"/>
    <w:uiPriority w:val="49"/>
    <w:rsid w:val="0041166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3">
    <w:name w:val="List Table 6 Colorful Accent 3"/>
    <w:basedOn w:val="a4"/>
    <w:uiPriority w:val="51"/>
    <w:rsid w:val="001338D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-3">
    <w:name w:val="List Table 3 Accent 3"/>
    <w:basedOn w:val="a4"/>
    <w:uiPriority w:val="48"/>
    <w:rsid w:val="00FF28F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afd">
    <w:name w:val="annotation reference"/>
    <w:basedOn w:val="a3"/>
    <w:uiPriority w:val="99"/>
    <w:semiHidden/>
    <w:unhideWhenUsed/>
    <w:rsid w:val="001E102A"/>
    <w:rPr>
      <w:sz w:val="21"/>
      <w:szCs w:val="21"/>
    </w:rPr>
  </w:style>
  <w:style w:type="paragraph" w:styleId="afe">
    <w:name w:val="annotation text"/>
    <w:basedOn w:val="a2"/>
    <w:link w:val="aff"/>
    <w:uiPriority w:val="99"/>
    <w:semiHidden/>
    <w:unhideWhenUsed/>
    <w:rsid w:val="001E102A"/>
    <w:pPr>
      <w:jc w:val="left"/>
    </w:pPr>
  </w:style>
  <w:style w:type="character" w:customStyle="1" w:styleId="aff">
    <w:name w:val="批注文字 字符"/>
    <w:basedOn w:val="a3"/>
    <w:link w:val="afe"/>
    <w:uiPriority w:val="99"/>
    <w:semiHidden/>
    <w:rsid w:val="001E102A"/>
    <w:rPr>
      <w:rFonts w:eastAsia="阿里巴巴普惠体 Light"/>
      <w:sz w:val="24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E102A"/>
    <w:rPr>
      <w:b/>
      <w:bCs/>
    </w:rPr>
  </w:style>
  <w:style w:type="character" w:customStyle="1" w:styleId="aff1">
    <w:name w:val="批注主题 字符"/>
    <w:basedOn w:val="aff"/>
    <w:link w:val="aff0"/>
    <w:uiPriority w:val="99"/>
    <w:semiHidden/>
    <w:rsid w:val="001E102A"/>
    <w:rPr>
      <w:rFonts w:eastAsia="阿里巴巴普惠体 Light"/>
      <w:b/>
      <w:bCs/>
      <w:sz w:val="24"/>
    </w:rPr>
  </w:style>
  <w:style w:type="paragraph" w:styleId="aff2">
    <w:name w:val="Balloon Text"/>
    <w:basedOn w:val="a2"/>
    <w:link w:val="aff3"/>
    <w:uiPriority w:val="99"/>
    <w:semiHidden/>
    <w:unhideWhenUsed/>
    <w:rsid w:val="001E102A"/>
    <w:pPr>
      <w:spacing w:after="0" w:line="240" w:lineRule="auto"/>
    </w:pPr>
    <w:rPr>
      <w:sz w:val="18"/>
      <w:szCs w:val="18"/>
    </w:rPr>
  </w:style>
  <w:style w:type="character" w:customStyle="1" w:styleId="aff3">
    <w:name w:val="批注框文本 字符"/>
    <w:basedOn w:val="a3"/>
    <w:link w:val="aff2"/>
    <w:uiPriority w:val="99"/>
    <w:semiHidden/>
    <w:rsid w:val="001E102A"/>
    <w:rPr>
      <w:rFonts w:eastAsia="阿里巴巴普惠体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Y&#35268;&#21010;\FY2020\IA&#30456;&#20851;\&#20869;&#23481;&#27169;&#26495;\&#26679;&#24335;&#27169;&#26495;\&#38463;&#37324;&#20113;&#25991;&#26723;&#26679;&#24335;&#27169;&#26495;20190515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150C-FD47-427A-B421-1AA418C1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D:\FY规划\FY2020\IA相关\内容模板\样式模板\阿里云文档样式模板20190515.dotm</Template>
  <TotalTime>719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玉凰</dc:creator>
  <cp:keywords/>
  <dc:description/>
  <cp:lastModifiedBy>Microsoft Office User</cp:lastModifiedBy>
  <cp:revision>181</cp:revision>
  <dcterms:created xsi:type="dcterms:W3CDTF">2019-07-04T15:04:00Z</dcterms:created>
  <dcterms:modified xsi:type="dcterms:W3CDTF">2022-04-21T09:21:00Z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商标">
    <vt:lpwstr>阿里云（商标）</vt:lpwstr>
  </property>
  <property fmtid="{D5CDD505-2E9C-101B-9397-08002B2CF9AE}" pid="3" name="产品名称">
    <vt:lpwstr>云服务器ECS（产品名称）</vt:lpwstr>
  </property>
  <property fmtid="{D5CDD505-2E9C-101B-9397-08002B2CF9AE}" pid="4" name="文档名称">
    <vt:lpwstr>产品简介</vt:lpwstr>
  </property>
  <property fmtid="{D5CDD505-2E9C-101B-9397-08002B2CF9AE}" pid="5" name="产品版本">
    <vt:lpwstr>V1.0.0（软件版本）</vt:lpwstr>
  </property>
  <property fmtid="{D5CDD505-2E9C-101B-9397-08002B2CF9AE}" pid="6" name="文档版本">
    <vt:lpwstr>20211026（发布日期）</vt:lpwstr>
  </property>
  <property fmtid="{D5CDD505-2E9C-101B-9397-08002B2CF9AE}" pid="7" name="商业保密标注">
    <vt:lpwstr>【公开】</vt:lpwstr>
  </property>
  <property fmtid="{D5CDD505-2E9C-101B-9397-08002B2CF9AE}" pid="8" name="产品系列">
    <vt:lpwstr>专有云企业版</vt:lpwstr>
  </property>
  <property fmtid="{D5CDD505-2E9C-101B-9397-08002B2CF9AE}" pid="9" name="property1">
    <vt:lpwstr>BBAAD9C20014179B94A0072836F0BCB0B2B9B20918B46B70A7D98C3CB1BD2B747B49BF3861CCDB0422692E08C84604EB9C0921BAA1D0DBA11BBFC2EA7E5E25D624DE36AD3A2DF687A4A22B776E6F43E6C601E481725604A5F8BE819800CF6C68D71626936E3</vt:lpwstr>
  </property>
  <property fmtid="{D5CDD505-2E9C-101B-9397-08002B2CF9AE}" pid="10" name="property2">
    <vt:lpwstr>BBAAD9C20014179B94A0072836F0BE4092B9B20612446BE0AED98E31B1CD2BB4CB4BBB38E1C4AB0922C92A08C846ACEBC00921BAB1D07B711BBFC23E7A7E26D624D947AD372DB6E764FF2E1767DF48C5366DEC86775FD4E098CA619020DDBC58D7A6209F0E3</vt:lpwstr>
  </property>
</Properties>
</file>